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DD7C8" w14:textId="77777777" w:rsidR="00A34045" w:rsidRDefault="00A34045" w:rsidP="00A34045">
      <w:pPr>
        <w:ind w:right="746"/>
        <w:rPr>
          <w:rFonts w:ascii="Calibri" w:hAnsi="Calibri"/>
          <w:b/>
          <w:sz w:val="22"/>
          <w:szCs w:val="22"/>
        </w:rPr>
      </w:pPr>
    </w:p>
    <w:p w14:paraId="43643031" w14:textId="65ECB606" w:rsidR="00141B2F" w:rsidRPr="00141B2F" w:rsidRDefault="00141B2F" w:rsidP="00141B2F">
      <w:pPr>
        <w:ind w:right="746"/>
        <w:jc w:val="center"/>
        <w:rPr>
          <w:rFonts w:ascii="Calibri" w:hAnsi="Calibri"/>
          <w:b/>
          <w:sz w:val="22"/>
          <w:szCs w:val="22"/>
        </w:rPr>
      </w:pPr>
      <w:r w:rsidRPr="00141B2F">
        <w:rPr>
          <w:rFonts w:ascii="Calibri" w:hAnsi="Calibri"/>
          <w:b/>
          <w:sz w:val="22"/>
          <w:szCs w:val="22"/>
        </w:rPr>
        <w:t xml:space="preserve">Councillors are summoned to attend </w:t>
      </w:r>
      <w:r w:rsidR="00A34045">
        <w:rPr>
          <w:rFonts w:ascii="Calibri" w:hAnsi="Calibri"/>
          <w:b/>
          <w:sz w:val="22"/>
          <w:szCs w:val="22"/>
        </w:rPr>
        <w:t>the July</w:t>
      </w:r>
      <w:r w:rsidR="00B92B8A">
        <w:rPr>
          <w:rFonts w:ascii="Calibri" w:hAnsi="Calibri"/>
          <w:b/>
          <w:sz w:val="22"/>
          <w:szCs w:val="22"/>
        </w:rPr>
        <w:t xml:space="preserve"> </w:t>
      </w:r>
      <w:r w:rsidRPr="00141B2F">
        <w:rPr>
          <w:rFonts w:ascii="Calibri" w:hAnsi="Calibri"/>
          <w:b/>
          <w:sz w:val="22"/>
          <w:szCs w:val="22"/>
        </w:rPr>
        <w:t xml:space="preserve">Parish Council Meeting </w:t>
      </w:r>
    </w:p>
    <w:p w14:paraId="7599A7C8" w14:textId="77777777" w:rsidR="00141B2F" w:rsidRPr="00141B2F" w:rsidRDefault="00141B2F" w:rsidP="00141B2F">
      <w:pPr>
        <w:ind w:right="746"/>
        <w:jc w:val="center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b/>
          <w:sz w:val="22"/>
          <w:szCs w:val="22"/>
        </w:rPr>
        <w:t>t</w:t>
      </w:r>
      <w:r w:rsidRPr="00141B2F">
        <w:rPr>
          <w:rFonts w:ascii="Calibri" w:hAnsi="Calibri"/>
          <w:b/>
          <w:bCs/>
          <w:sz w:val="22"/>
          <w:szCs w:val="22"/>
        </w:rPr>
        <w:t>o be held as follows:</w:t>
      </w:r>
    </w:p>
    <w:p w14:paraId="22C697A6" w14:textId="77777777" w:rsidR="00141B2F" w:rsidRPr="00141B2F" w:rsidRDefault="00141B2F" w:rsidP="00141B2F">
      <w:pPr>
        <w:jc w:val="center"/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ab/>
      </w:r>
    </w:p>
    <w:p w14:paraId="37B475AD" w14:textId="1E4EF947" w:rsidR="00141B2F" w:rsidRPr="00141B2F" w:rsidRDefault="00141B2F" w:rsidP="000D0E6F">
      <w:pPr>
        <w:ind w:left="2160" w:firstLine="720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>Date:</w:t>
      </w:r>
      <w:r w:rsidRPr="00141B2F">
        <w:rPr>
          <w:rFonts w:ascii="Calibri" w:hAnsi="Calibri"/>
          <w:sz w:val="22"/>
          <w:szCs w:val="22"/>
        </w:rPr>
        <w:tab/>
      </w:r>
      <w:r w:rsidR="00B85E9C" w:rsidRPr="00B85E9C">
        <w:rPr>
          <w:rFonts w:ascii="Calibri" w:hAnsi="Calibri"/>
          <w:b/>
          <w:sz w:val="22"/>
          <w:szCs w:val="22"/>
        </w:rPr>
        <w:t>Monday</w:t>
      </w:r>
      <w:r w:rsidR="00D57662">
        <w:rPr>
          <w:rFonts w:ascii="Calibri" w:hAnsi="Calibri"/>
          <w:b/>
          <w:sz w:val="22"/>
          <w:szCs w:val="22"/>
        </w:rPr>
        <w:t xml:space="preserve"> </w:t>
      </w:r>
      <w:r w:rsidR="0070757D">
        <w:rPr>
          <w:rFonts w:ascii="Calibri" w:hAnsi="Calibri"/>
          <w:b/>
          <w:sz w:val="22"/>
          <w:szCs w:val="22"/>
        </w:rPr>
        <w:t>19th</w:t>
      </w:r>
      <w:r w:rsidR="00D57662">
        <w:rPr>
          <w:rFonts w:ascii="Calibri" w:hAnsi="Calibri"/>
          <w:b/>
          <w:sz w:val="22"/>
          <w:szCs w:val="22"/>
        </w:rPr>
        <w:t xml:space="preserve"> </w:t>
      </w:r>
      <w:r w:rsidR="0070757D">
        <w:rPr>
          <w:rFonts w:ascii="Calibri" w:hAnsi="Calibri"/>
          <w:b/>
          <w:sz w:val="22"/>
          <w:szCs w:val="22"/>
        </w:rPr>
        <w:t>October</w:t>
      </w:r>
      <w:bookmarkStart w:id="0" w:name="_GoBack"/>
      <w:bookmarkEnd w:id="0"/>
      <w:r w:rsidR="00037058">
        <w:rPr>
          <w:rFonts w:ascii="Calibri" w:hAnsi="Calibri"/>
          <w:b/>
          <w:sz w:val="22"/>
          <w:szCs w:val="22"/>
        </w:rPr>
        <w:t xml:space="preserve"> 2020</w:t>
      </w:r>
    </w:p>
    <w:p w14:paraId="2113346F" w14:textId="77777777" w:rsidR="00141B2F" w:rsidRPr="00B51105" w:rsidRDefault="00141B2F" w:rsidP="00141B2F">
      <w:pPr>
        <w:ind w:left="2160" w:firstLine="720"/>
        <w:rPr>
          <w:rFonts w:ascii="Calibri" w:hAnsi="Calibri"/>
          <w:b/>
          <w:sz w:val="22"/>
          <w:szCs w:val="22"/>
        </w:rPr>
      </w:pPr>
      <w:r w:rsidRPr="00B51105">
        <w:rPr>
          <w:rFonts w:ascii="Calibri" w:hAnsi="Calibri"/>
          <w:sz w:val="22"/>
          <w:szCs w:val="22"/>
        </w:rPr>
        <w:t>Time:</w:t>
      </w:r>
      <w:r w:rsidRPr="00B51105">
        <w:rPr>
          <w:rFonts w:ascii="Calibri" w:hAnsi="Calibri"/>
          <w:b/>
          <w:sz w:val="22"/>
          <w:szCs w:val="22"/>
        </w:rPr>
        <w:tab/>
      </w:r>
      <w:r w:rsidR="00DC0149" w:rsidRPr="00B51105">
        <w:rPr>
          <w:rFonts w:ascii="Calibri" w:hAnsi="Calibri"/>
          <w:b/>
          <w:bCs/>
          <w:sz w:val="22"/>
          <w:szCs w:val="22"/>
        </w:rPr>
        <w:t>7.</w:t>
      </w:r>
      <w:r w:rsidR="00653873">
        <w:rPr>
          <w:rFonts w:ascii="Calibri" w:hAnsi="Calibri"/>
          <w:b/>
          <w:bCs/>
          <w:sz w:val="22"/>
          <w:szCs w:val="22"/>
        </w:rPr>
        <w:t>3</w:t>
      </w:r>
      <w:r w:rsidRPr="00B51105">
        <w:rPr>
          <w:rFonts w:ascii="Calibri" w:hAnsi="Calibri"/>
          <w:b/>
          <w:bCs/>
          <w:sz w:val="22"/>
          <w:szCs w:val="22"/>
        </w:rPr>
        <w:t>0 pm</w:t>
      </w:r>
      <w:r w:rsidRPr="00B51105">
        <w:rPr>
          <w:rFonts w:ascii="Calibri" w:hAnsi="Calibri"/>
          <w:b/>
          <w:bCs/>
          <w:sz w:val="22"/>
          <w:szCs w:val="22"/>
        </w:rPr>
        <w:tab/>
      </w:r>
    </w:p>
    <w:p w14:paraId="78CF3DD8" w14:textId="53DA1344" w:rsidR="00141B2F" w:rsidRPr="00141B2F" w:rsidRDefault="00141B2F" w:rsidP="00141B2F">
      <w:pPr>
        <w:ind w:left="2160" w:firstLine="720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 xml:space="preserve">Place:    </w:t>
      </w:r>
      <w:r w:rsidR="00037058">
        <w:rPr>
          <w:rFonts w:ascii="Calibri" w:hAnsi="Calibri"/>
          <w:b/>
          <w:bCs/>
          <w:sz w:val="22"/>
          <w:szCs w:val="22"/>
        </w:rPr>
        <w:t>Via Zoom</w:t>
      </w:r>
    </w:p>
    <w:p w14:paraId="41847829" w14:textId="77777777" w:rsidR="00141B2F" w:rsidRPr="00141B2F" w:rsidRDefault="00141B2F" w:rsidP="00141B2F">
      <w:pPr>
        <w:rPr>
          <w:rFonts w:ascii="Calibri" w:hAnsi="Calibri"/>
          <w:b/>
          <w:bCs/>
          <w:sz w:val="22"/>
          <w:szCs w:val="22"/>
        </w:rPr>
      </w:pPr>
    </w:p>
    <w:p w14:paraId="12029DEE" w14:textId="7021E999" w:rsidR="00141B2F" w:rsidRDefault="005B5B2C" w:rsidP="00141B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Members </w:t>
      </w:r>
      <w:r w:rsidR="00141B2F" w:rsidRPr="002C0237">
        <w:rPr>
          <w:rFonts w:ascii="Calibri" w:hAnsi="Calibri"/>
          <w:sz w:val="22"/>
          <w:szCs w:val="22"/>
        </w:rPr>
        <w:t xml:space="preserve">of the public who wish to raise any matters relating to Council business will be invited to do so </w:t>
      </w:r>
      <w:r w:rsidR="00653873">
        <w:rPr>
          <w:rFonts w:ascii="Calibri" w:hAnsi="Calibri"/>
          <w:sz w:val="22"/>
          <w:szCs w:val="22"/>
        </w:rPr>
        <w:t>at 7.3</w:t>
      </w:r>
      <w:r w:rsidR="00FB4B34">
        <w:rPr>
          <w:rFonts w:ascii="Calibri" w:hAnsi="Calibri"/>
          <w:sz w:val="22"/>
          <w:szCs w:val="22"/>
        </w:rPr>
        <w:t>0</w:t>
      </w:r>
      <w:r w:rsidR="001C7CFA" w:rsidRPr="002C0237">
        <w:rPr>
          <w:rFonts w:ascii="Calibri" w:hAnsi="Calibri"/>
          <w:sz w:val="22"/>
          <w:szCs w:val="22"/>
        </w:rPr>
        <w:t>pm</w:t>
      </w:r>
      <w:r w:rsidR="00141B2F" w:rsidRPr="000C2EFE">
        <w:rPr>
          <w:rFonts w:ascii="Calibri" w:hAnsi="Calibri"/>
          <w:sz w:val="22"/>
          <w:szCs w:val="22"/>
        </w:rPr>
        <w:t>.</w:t>
      </w:r>
      <w:r w:rsidR="00141B2F" w:rsidRPr="00141B2F">
        <w:rPr>
          <w:rFonts w:ascii="Calibri" w:hAnsi="Calibri"/>
          <w:sz w:val="22"/>
          <w:szCs w:val="22"/>
        </w:rPr>
        <w:t xml:space="preserve"> A time of approximately 10 minutes has been set aside for question and answers.  </w:t>
      </w:r>
    </w:p>
    <w:p w14:paraId="600B80E0" w14:textId="77777777" w:rsidR="00037058" w:rsidRPr="00141B2F" w:rsidRDefault="00037058" w:rsidP="00141B2F">
      <w:pPr>
        <w:rPr>
          <w:rFonts w:ascii="Calibri" w:hAnsi="Calibri"/>
          <w:sz w:val="22"/>
          <w:szCs w:val="22"/>
        </w:rPr>
      </w:pPr>
    </w:p>
    <w:p w14:paraId="3CE0CA1A" w14:textId="77777777" w:rsidR="00A34045" w:rsidRDefault="00BD4794" w:rsidP="00A3404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Calibri" w:hAnsi="Calibri"/>
          <w:b/>
          <w:sz w:val="22"/>
          <w:szCs w:val="22"/>
        </w:rPr>
        <w:t>Juliet Williams</w:t>
      </w:r>
      <w:r w:rsidR="00141B2F" w:rsidRPr="00141B2F">
        <w:rPr>
          <w:rFonts w:ascii="Calibri" w:hAnsi="Calibri"/>
          <w:b/>
          <w:sz w:val="22"/>
          <w:szCs w:val="22"/>
        </w:rPr>
        <w:t xml:space="preserve"> - Parish Clerk</w:t>
      </w:r>
      <w:r w:rsidR="00A34045" w:rsidRPr="00A34045">
        <w:rPr>
          <w:rFonts w:ascii="Helvetica" w:hAnsi="Helvetica" w:cs="Helvetica"/>
          <w:sz w:val="20"/>
          <w:szCs w:val="20"/>
          <w:lang w:val="en-US"/>
        </w:rPr>
        <w:t xml:space="preserve"> </w:t>
      </w:r>
    </w:p>
    <w:p w14:paraId="6145006D" w14:textId="4EF8C78E" w:rsidR="00A34045" w:rsidRDefault="00A34045" w:rsidP="00A3404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</w:p>
    <w:p w14:paraId="6F9F47BA" w14:textId="77777777" w:rsidR="00D92277" w:rsidRDefault="00D92277" w:rsidP="00D92277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Join Zoom Meeting</w:t>
      </w:r>
    </w:p>
    <w:p w14:paraId="4C8F8DA0" w14:textId="77777777" w:rsidR="00D92277" w:rsidRDefault="00D87335" w:rsidP="00D92277">
      <w:pPr>
        <w:rPr>
          <w:rFonts w:ascii="Helvetica" w:hAnsi="Helvetica"/>
          <w:color w:val="000000"/>
          <w:sz w:val="18"/>
          <w:szCs w:val="18"/>
        </w:rPr>
      </w:pPr>
      <w:hyperlink r:id="rId8" w:history="1">
        <w:r w:rsidR="00D92277">
          <w:rPr>
            <w:rStyle w:val="Hyperlink"/>
            <w:rFonts w:ascii="Helvetica" w:hAnsi="Helvetica"/>
            <w:sz w:val="18"/>
            <w:szCs w:val="18"/>
          </w:rPr>
          <w:t>https://us02web.zoom.us/j/82177987031?pwd=Nyt3alpXSG5qRWNMZFJJZEZSWHRDZz09</w:t>
        </w:r>
      </w:hyperlink>
    </w:p>
    <w:p w14:paraId="3A39120F" w14:textId="77777777" w:rsidR="00D92277" w:rsidRDefault="00D92277" w:rsidP="00D92277">
      <w:pPr>
        <w:rPr>
          <w:rFonts w:ascii="Helvetica" w:hAnsi="Helvetica"/>
          <w:color w:val="000000"/>
          <w:sz w:val="18"/>
          <w:szCs w:val="18"/>
        </w:rPr>
      </w:pPr>
    </w:p>
    <w:p w14:paraId="3A76A89C" w14:textId="77777777" w:rsidR="00D92277" w:rsidRDefault="00D92277" w:rsidP="00D92277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b/>
          <w:bCs/>
          <w:color w:val="000000"/>
          <w:sz w:val="18"/>
          <w:szCs w:val="18"/>
        </w:rPr>
        <w:t>Meeting ID: 821 7798 7031</w:t>
      </w:r>
    </w:p>
    <w:p w14:paraId="752F365F" w14:textId="77777777" w:rsidR="00D92277" w:rsidRDefault="00D92277" w:rsidP="00D92277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b/>
          <w:bCs/>
          <w:color w:val="000000"/>
          <w:sz w:val="18"/>
          <w:szCs w:val="18"/>
        </w:rPr>
        <w:t>Passcode: 757632</w:t>
      </w:r>
    </w:p>
    <w:p w14:paraId="2F45C237" w14:textId="77777777" w:rsidR="00D92277" w:rsidRDefault="00D92277" w:rsidP="00D92277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One tap mobile</w:t>
      </w:r>
    </w:p>
    <w:p w14:paraId="22387A72" w14:textId="77777777" w:rsidR="00D92277" w:rsidRDefault="00D92277" w:rsidP="00D92277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+442039017895,,82177987031#,,,,,,0#,,757632# United Kingdom</w:t>
      </w:r>
    </w:p>
    <w:p w14:paraId="6BBE1F4F" w14:textId="77777777" w:rsidR="00D92277" w:rsidRDefault="00D92277" w:rsidP="00D92277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+441314601196,,82177987031#,,,,,,0#,,757632# United Kingdom</w:t>
      </w:r>
    </w:p>
    <w:p w14:paraId="77C406DE" w14:textId="77777777" w:rsidR="00D92277" w:rsidRDefault="00D92277" w:rsidP="00D92277">
      <w:pPr>
        <w:rPr>
          <w:rFonts w:ascii="Helvetica" w:hAnsi="Helvetica"/>
          <w:color w:val="000000"/>
          <w:sz w:val="18"/>
          <w:szCs w:val="18"/>
        </w:rPr>
      </w:pPr>
    </w:p>
    <w:p w14:paraId="36486584" w14:textId="77777777" w:rsidR="00D92277" w:rsidRDefault="00D92277" w:rsidP="00D92277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Dial by your location</w:t>
      </w:r>
    </w:p>
    <w:p w14:paraId="126B3DF7" w14:textId="77777777" w:rsidR="00D92277" w:rsidRDefault="00D92277" w:rsidP="00D92277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       +44 203 901 7895 United Kingdom</w:t>
      </w:r>
    </w:p>
    <w:p w14:paraId="3734EB5F" w14:textId="77777777" w:rsidR="00D92277" w:rsidRDefault="00D92277" w:rsidP="00D92277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       +44 131 460 1196 United Kingdom</w:t>
      </w:r>
    </w:p>
    <w:p w14:paraId="04366FA9" w14:textId="77777777" w:rsidR="00D92277" w:rsidRDefault="00D92277" w:rsidP="00D92277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       +44 203 051 2874 United Kingdom</w:t>
      </w:r>
    </w:p>
    <w:p w14:paraId="37665932" w14:textId="77777777" w:rsidR="00D92277" w:rsidRDefault="00D92277" w:rsidP="00D92277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       +44 203 481 5237 United Kingdom</w:t>
      </w:r>
    </w:p>
    <w:p w14:paraId="6C78B2D8" w14:textId="77777777" w:rsidR="00D92277" w:rsidRDefault="00D92277" w:rsidP="00D92277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       +44 203 481 5240 United Kingdom</w:t>
      </w:r>
    </w:p>
    <w:p w14:paraId="6D7206F2" w14:textId="77777777" w:rsidR="00D92277" w:rsidRDefault="00D92277" w:rsidP="00D92277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Meeting ID: 821 7798 7031</w:t>
      </w:r>
    </w:p>
    <w:p w14:paraId="4A816321" w14:textId="77777777" w:rsidR="00D92277" w:rsidRDefault="00D92277" w:rsidP="00D92277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Passcode: 757632</w:t>
      </w:r>
    </w:p>
    <w:p w14:paraId="60C4D482" w14:textId="77777777" w:rsidR="00D92277" w:rsidRDefault="00D92277" w:rsidP="00D92277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Find your local number: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hyperlink r:id="rId9" w:history="1">
        <w:r>
          <w:rPr>
            <w:rStyle w:val="Hyperlink"/>
            <w:rFonts w:ascii="Helvetica" w:hAnsi="Helvetica"/>
            <w:sz w:val="18"/>
            <w:szCs w:val="18"/>
          </w:rPr>
          <w:t>https://us02web.zoom.us/u/khJ7Vaqzw</w:t>
        </w:r>
      </w:hyperlink>
    </w:p>
    <w:p w14:paraId="390C84DA" w14:textId="77777777" w:rsidR="00D92277" w:rsidRDefault="00D92277" w:rsidP="00A3404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</w:p>
    <w:p w14:paraId="269065D6" w14:textId="77777777" w:rsidR="001D25BC" w:rsidRDefault="001D25BC" w:rsidP="001D25BC">
      <w:pPr>
        <w:rPr>
          <w:rFonts w:ascii="Helvetica" w:hAnsi="Helvetica" w:cs="Helvetica"/>
          <w:sz w:val="20"/>
          <w:szCs w:val="20"/>
          <w:lang w:val="en-US"/>
        </w:rPr>
      </w:pPr>
    </w:p>
    <w:p w14:paraId="5FD167FC" w14:textId="10ABB6CC" w:rsidR="00141B2F" w:rsidRPr="00141B2F" w:rsidRDefault="00141B2F" w:rsidP="001D25BC">
      <w:pPr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>________________________________________________________________________________</w:t>
      </w:r>
    </w:p>
    <w:p w14:paraId="7F8F20BC" w14:textId="77777777" w:rsidR="00141B2F" w:rsidRPr="00141B2F" w:rsidRDefault="00141B2F" w:rsidP="00141B2F">
      <w:pPr>
        <w:rPr>
          <w:rFonts w:ascii="Calibri" w:hAnsi="Calibri"/>
          <w:sz w:val="22"/>
          <w:szCs w:val="22"/>
          <w:u w:val="single"/>
        </w:rPr>
      </w:pPr>
      <w:r w:rsidRPr="00141B2F">
        <w:rPr>
          <w:rFonts w:ascii="Calibri" w:hAnsi="Calibri"/>
          <w:sz w:val="22"/>
          <w:szCs w:val="22"/>
        </w:rPr>
        <w:t>The Agenda for the meeting is set out below:</w:t>
      </w:r>
    </w:p>
    <w:p w14:paraId="30E7C59B" w14:textId="77777777" w:rsidR="00141B2F" w:rsidRPr="00141B2F" w:rsidRDefault="00141B2F" w:rsidP="00141B2F">
      <w:pPr>
        <w:rPr>
          <w:rFonts w:ascii="Calibri" w:hAnsi="Calibri"/>
          <w:sz w:val="22"/>
          <w:szCs w:val="22"/>
        </w:rPr>
      </w:pPr>
    </w:p>
    <w:p w14:paraId="4694A825" w14:textId="77777777" w:rsidR="00742B64" w:rsidRPr="00141B2F" w:rsidRDefault="00742B64" w:rsidP="00742B64">
      <w:pPr>
        <w:numPr>
          <w:ilvl w:val="0"/>
          <w:numId w:val="8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>Apologies for Absence</w:t>
      </w:r>
    </w:p>
    <w:p w14:paraId="50036F4E" w14:textId="77777777" w:rsidR="00742B64" w:rsidRDefault="00742B64" w:rsidP="00742B64">
      <w:pPr>
        <w:numPr>
          <w:ilvl w:val="0"/>
          <w:numId w:val="8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>Declaration of Interests</w:t>
      </w:r>
    </w:p>
    <w:p w14:paraId="2ED1D156" w14:textId="089470A3" w:rsidR="00742B64" w:rsidRDefault="00742B64" w:rsidP="00742B64">
      <w:pPr>
        <w:numPr>
          <w:ilvl w:val="0"/>
          <w:numId w:val="8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 xml:space="preserve">Approval of Minutes of Previous Meeting </w:t>
      </w:r>
      <w:r w:rsidR="00347EC9">
        <w:rPr>
          <w:rFonts w:ascii="Calibri" w:hAnsi="Calibri"/>
          <w:sz w:val="22"/>
          <w:szCs w:val="22"/>
        </w:rPr>
        <w:t xml:space="preserve">held </w:t>
      </w:r>
      <w:r w:rsidR="00E325CD">
        <w:rPr>
          <w:rFonts w:ascii="Calibri" w:hAnsi="Calibri"/>
          <w:sz w:val="22"/>
          <w:szCs w:val="22"/>
        </w:rPr>
        <w:t xml:space="preserve">21st </w:t>
      </w:r>
      <w:r w:rsidR="001E5894">
        <w:rPr>
          <w:rFonts w:ascii="Calibri" w:hAnsi="Calibri"/>
          <w:sz w:val="22"/>
          <w:szCs w:val="22"/>
        </w:rPr>
        <w:t>September</w:t>
      </w:r>
      <w:r w:rsidR="00255511">
        <w:rPr>
          <w:rFonts w:ascii="Calibri" w:hAnsi="Calibri"/>
          <w:sz w:val="22"/>
          <w:szCs w:val="22"/>
        </w:rPr>
        <w:t xml:space="preserve"> </w:t>
      </w:r>
      <w:r w:rsidR="00037058">
        <w:rPr>
          <w:rFonts w:ascii="Calibri" w:hAnsi="Calibri"/>
          <w:sz w:val="22"/>
          <w:szCs w:val="22"/>
        </w:rPr>
        <w:t>2020</w:t>
      </w:r>
    </w:p>
    <w:p w14:paraId="41B1CD18" w14:textId="1725DFEE" w:rsidR="000158B2" w:rsidRPr="000158B2" w:rsidRDefault="000158B2" w:rsidP="000158B2">
      <w:pPr>
        <w:numPr>
          <w:ilvl w:val="0"/>
          <w:numId w:val="8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 xml:space="preserve">Approval of Minutes of </w:t>
      </w:r>
      <w:r>
        <w:rPr>
          <w:rFonts w:ascii="Calibri" w:hAnsi="Calibri"/>
          <w:sz w:val="22"/>
          <w:szCs w:val="22"/>
        </w:rPr>
        <w:t>Planning</w:t>
      </w:r>
      <w:r w:rsidRPr="00141B2F">
        <w:rPr>
          <w:rFonts w:ascii="Calibri" w:hAnsi="Calibri"/>
          <w:sz w:val="22"/>
          <w:szCs w:val="22"/>
        </w:rPr>
        <w:t xml:space="preserve"> Meeting </w:t>
      </w:r>
      <w:r>
        <w:rPr>
          <w:rFonts w:ascii="Calibri" w:hAnsi="Calibri"/>
          <w:sz w:val="22"/>
          <w:szCs w:val="22"/>
        </w:rPr>
        <w:t>held 21st September 2020</w:t>
      </w:r>
    </w:p>
    <w:p w14:paraId="5F03137B" w14:textId="77777777" w:rsidR="00742B64" w:rsidRDefault="00742B64" w:rsidP="00742B64">
      <w:pPr>
        <w:numPr>
          <w:ilvl w:val="0"/>
          <w:numId w:val="8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2D04C5">
        <w:rPr>
          <w:rFonts w:ascii="Calibri" w:hAnsi="Calibri"/>
          <w:sz w:val="22"/>
          <w:szCs w:val="22"/>
        </w:rPr>
        <w:t>Matters arising from the minutes</w:t>
      </w:r>
    </w:p>
    <w:p w14:paraId="3052E4D3" w14:textId="32917351" w:rsidR="00834E0D" w:rsidRPr="00834E0D" w:rsidRDefault="00834E0D" w:rsidP="00742B64">
      <w:pPr>
        <w:numPr>
          <w:ilvl w:val="0"/>
          <w:numId w:val="8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834E0D">
        <w:rPr>
          <w:rFonts w:ascii="Calibri" w:hAnsi="Calibri"/>
          <w:sz w:val="22"/>
          <w:szCs w:val="22"/>
        </w:rPr>
        <w:t>Report following</w:t>
      </w:r>
      <w:r w:rsidRPr="00834E0D">
        <w:rPr>
          <w:rFonts w:ascii="Calibri" w:hAnsi="Calibri" w:cs="Helvetica Neue"/>
          <w:color w:val="000000"/>
          <w:sz w:val="22"/>
          <w:szCs w:val="22"/>
          <w:lang w:val="en-US"/>
        </w:rPr>
        <w:t xml:space="preserve"> Planning Regulation Changes Me</w:t>
      </w:r>
      <w:r>
        <w:rPr>
          <w:rFonts w:ascii="Calibri" w:hAnsi="Calibri" w:cs="Helvetica Neue"/>
          <w:color w:val="000000"/>
          <w:sz w:val="22"/>
          <w:szCs w:val="22"/>
          <w:lang w:val="en-US"/>
        </w:rPr>
        <w:t>eting Wednesday 2nd September 2020</w:t>
      </w:r>
    </w:p>
    <w:p w14:paraId="75994FCA" w14:textId="564E43ED" w:rsidR="004C732A" w:rsidRPr="00834E0D" w:rsidRDefault="004C732A" w:rsidP="004C732A">
      <w:pPr>
        <w:numPr>
          <w:ilvl w:val="0"/>
          <w:numId w:val="8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834E0D">
        <w:rPr>
          <w:rFonts w:ascii="Calibri" w:hAnsi="Calibri"/>
          <w:sz w:val="22"/>
          <w:szCs w:val="22"/>
        </w:rPr>
        <w:t xml:space="preserve">Report following meeting with </w:t>
      </w:r>
      <w:r w:rsidR="00610C97">
        <w:rPr>
          <w:rFonts w:ascii="Calibri" w:hAnsi="Calibri"/>
          <w:sz w:val="22"/>
          <w:szCs w:val="22"/>
        </w:rPr>
        <w:t>WBC Head of Planning</w:t>
      </w:r>
      <w:r w:rsidRPr="00834E0D">
        <w:rPr>
          <w:rFonts w:ascii="Calibri" w:hAnsi="Calibri"/>
          <w:sz w:val="22"/>
          <w:szCs w:val="22"/>
        </w:rPr>
        <w:t xml:space="preserve"> held </w:t>
      </w:r>
      <w:r w:rsidR="00610C97">
        <w:rPr>
          <w:rFonts w:ascii="Calibri" w:hAnsi="Calibri"/>
          <w:sz w:val="22"/>
          <w:szCs w:val="22"/>
        </w:rPr>
        <w:t>12</w:t>
      </w:r>
      <w:r w:rsidRPr="00834E0D">
        <w:rPr>
          <w:rFonts w:ascii="Calibri" w:hAnsi="Calibri"/>
          <w:sz w:val="22"/>
          <w:szCs w:val="22"/>
        </w:rPr>
        <w:t xml:space="preserve">th </w:t>
      </w:r>
      <w:r w:rsidR="00610C97">
        <w:rPr>
          <w:rFonts w:ascii="Calibri" w:hAnsi="Calibri"/>
          <w:sz w:val="22"/>
          <w:szCs w:val="22"/>
        </w:rPr>
        <w:t>Octo</w:t>
      </w:r>
      <w:r w:rsidRPr="00834E0D">
        <w:rPr>
          <w:rFonts w:ascii="Calibri" w:hAnsi="Calibri"/>
          <w:sz w:val="22"/>
          <w:szCs w:val="22"/>
        </w:rPr>
        <w:t>ber 2020</w:t>
      </w:r>
    </w:p>
    <w:p w14:paraId="7B1C1BA3" w14:textId="1390C859" w:rsidR="00037058" w:rsidRPr="00037058" w:rsidRDefault="00E325CD" w:rsidP="00037058">
      <w:pPr>
        <w:numPr>
          <w:ilvl w:val="0"/>
          <w:numId w:val="8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834E0D">
        <w:rPr>
          <w:rFonts w:ascii="Calibri" w:hAnsi="Calibri"/>
          <w:sz w:val="22"/>
          <w:szCs w:val="22"/>
        </w:rPr>
        <w:t>Report following</w:t>
      </w:r>
      <w:r>
        <w:rPr>
          <w:rFonts w:ascii="Calibri" w:hAnsi="Calibri"/>
          <w:sz w:val="22"/>
          <w:szCs w:val="22"/>
        </w:rPr>
        <w:t xml:space="preserve"> meeting with </w:t>
      </w:r>
      <w:r w:rsidR="00610C97">
        <w:rPr>
          <w:rFonts w:ascii="Calibri" w:hAnsi="Calibri"/>
          <w:sz w:val="22"/>
          <w:szCs w:val="22"/>
        </w:rPr>
        <w:t>WBC Planning/enforcement on site</w:t>
      </w:r>
      <w:r>
        <w:rPr>
          <w:rFonts w:ascii="Calibri" w:hAnsi="Calibri"/>
          <w:sz w:val="22"/>
          <w:szCs w:val="22"/>
        </w:rPr>
        <w:t xml:space="preserve"> held </w:t>
      </w:r>
      <w:r w:rsidR="00610C97">
        <w:rPr>
          <w:rFonts w:ascii="Calibri" w:hAnsi="Calibri"/>
          <w:sz w:val="22"/>
          <w:szCs w:val="22"/>
        </w:rPr>
        <w:t>16th</w:t>
      </w:r>
      <w:r>
        <w:rPr>
          <w:rFonts w:ascii="Calibri" w:hAnsi="Calibri"/>
          <w:sz w:val="22"/>
          <w:szCs w:val="22"/>
        </w:rPr>
        <w:t xml:space="preserve"> </w:t>
      </w:r>
      <w:r w:rsidR="00610C97">
        <w:rPr>
          <w:rFonts w:ascii="Calibri" w:hAnsi="Calibri"/>
          <w:sz w:val="22"/>
          <w:szCs w:val="22"/>
        </w:rPr>
        <w:t>Octob</w:t>
      </w:r>
      <w:r>
        <w:rPr>
          <w:rFonts w:ascii="Calibri" w:hAnsi="Calibri"/>
          <w:sz w:val="22"/>
          <w:szCs w:val="22"/>
        </w:rPr>
        <w:t>er 2020</w:t>
      </w:r>
    </w:p>
    <w:p w14:paraId="140F3572" w14:textId="77777777" w:rsidR="00653B82" w:rsidRDefault="00653B82" w:rsidP="00742B64">
      <w:pPr>
        <w:numPr>
          <w:ilvl w:val="0"/>
          <w:numId w:val="8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WBC Update</w:t>
      </w:r>
    </w:p>
    <w:p w14:paraId="26820F23" w14:textId="77777777" w:rsidR="009653F8" w:rsidRDefault="009653F8" w:rsidP="00742B64">
      <w:pPr>
        <w:numPr>
          <w:ilvl w:val="0"/>
          <w:numId w:val="8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SCC update</w:t>
      </w:r>
    </w:p>
    <w:p w14:paraId="668B7872" w14:textId="041FB8D8" w:rsidR="00653873" w:rsidRPr="00037058" w:rsidRDefault="00037058" w:rsidP="00473E6E">
      <w:pPr>
        <w:numPr>
          <w:ilvl w:val="0"/>
          <w:numId w:val="8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Neighbourhood Plan (</w:t>
      </w:r>
      <w:r w:rsidR="00653873" w:rsidRPr="00037058">
        <w:rPr>
          <w:rFonts w:ascii="Calibri" w:hAnsi="Calibri"/>
          <w:sz w:val="22"/>
          <w:szCs w:val="22"/>
        </w:rPr>
        <w:t>NHP</w:t>
      </w:r>
      <w:r>
        <w:rPr>
          <w:rFonts w:ascii="Calibri" w:hAnsi="Calibri"/>
          <w:sz w:val="22"/>
          <w:szCs w:val="22"/>
        </w:rPr>
        <w:t>)</w:t>
      </w:r>
      <w:r w:rsidR="00653873" w:rsidRPr="00037058">
        <w:rPr>
          <w:rFonts w:ascii="Calibri" w:hAnsi="Calibri"/>
          <w:sz w:val="22"/>
          <w:szCs w:val="22"/>
        </w:rPr>
        <w:t xml:space="preserve"> update </w:t>
      </w:r>
      <w:r w:rsidR="00443C10">
        <w:rPr>
          <w:rFonts w:ascii="Calibri" w:hAnsi="Calibri"/>
          <w:sz w:val="22"/>
          <w:szCs w:val="22"/>
        </w:rPr>
        <w:t xml:space="preserve">– to include update </w:t>
      </w:r>
      <w:r w:rsidR="00E910C1">
        <w:rPr>
          <w:rFonts w:ascii="Calibri" w:hAnsi="Calibri"/>
          <w:sz w:val="22"/>
          <w:szCs w:val="22"/>
        </w:rPr>
        <w:t xml:space="preserve">and approval </w:t>
      </w:r>
      <w:r w:rsidR="00443C10">
        <w:rPr>
          <w:rFonts w:ascii="Calibri" w:hAnsi="Calibri"/>
          <w:sz w:val="22"/>
          <w:szCs w:val="22"/>
        </w:rPr>
        <w:t>o</w:t>
      </w:r>
      <w:r w:rsidR="00E910C1">
        <w:rPr>
          <w:rFonts w:ascii="Calibri" w:hAnsi="Calibri"/>
          <w:sz w:val="22"/>
          <w:szCs w:val="22"/>
        </w:rPr>
        <w:t>f</w:t>
      </w:r>
      <w:r w:rsidR="00443C10">
        <w:rPr>
          <w:rFonts w:ascii="Calibri" w:hAnsi="Calibri"/>
          <w:sz w:val="22"/>
          <w:szCs w:val="22"/>
        </w:rPr>
        <w:t xml:space="preserve"> costs</w:t>
      </w:r>
    </w:p>
    <w:p w14:paraId="09989E8B" w14:textId="5C9B48CB" w:rsidR="00037058" w:rsidRDefault="00037058" w:rsidP="009653F8">
      <w:pPr>
        <w:numPr>
          <w:ilvl w:val="0"/>
          <w:numId w:val="8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lastRenderedPageBreak/>
        <w:t>Elstead</w:t>
      </w:r>
      <w:proofErr w:type="spellEnd"/>
      <w:r>
        <w:rPr>
          <w:rFonts w:ascii="Calibri" w:hAnsi="Calibri"/>
          <w:sz w:val="22"/>
          <w:szCs w:val="22"/>
        </w:rPr>
        <w:t xml:space="preserve"> Emerg</w:t>
      </w:r>
      <w:r w:rsidR="00BA0BC0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ncy response (EER) update</w:t>
      </w:r>
    </w:p>
    <w:p w14:paraId="39748040" w14:textId="014D7EAC" w:rsidR="00037058" w:rsidRDefault="00037058" w:rsidP="00037058">
      <w:pPr>
        <w:numPr>
          <w:ilvl w:val="0"/>
          <w:numId w:val="8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Preserve Our Reserve (POR) u</w:t>
      </w:r>
      <w:r w:rsidRPr="00037058">
        <w:rPr>
          <w:rFonts w:ascii="Calibri" w:hAnsi="Calibri"/>
          <w:sz w:val="22"/>
          <w:szCs w:val="22"/>
        </w:rPr>
        <w:t>pdate</w:t>
      </w:r>
    </w:p>
    <w:p w14:paraId="0F98993D" w14:textId="621EFF83" w:rsidR="009653F8" w:rsidRDefault="009653F8" w:rsidP="009653F8">
      <w:pPr>
        <w:numPr>
          <w:ilvl w:val="0"/>
          <w:numId w:val="8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Our </w:t>
      </w:r>
      <w:proofErr w:type="spellStart"/>
      <w:r w:rsidRPr="00A26590">
        <w:rPr>
          <w:rFonts w:ascii="Calibri" w:hAnsi="Calibri"/>
          <w:sz w:val="22"/>
          <w:szCs w:val="22"/>
        </w:rPr>
        <w:t>Elstead</w:t>
      </w:r>
      <w:proofErr w:type="spellEnd"/>
      <w:r w:rsidR="00982A35">
        <w:rPr>
          <w:rFonts w:ascii="Calibri" w:hAnsi="Calibri"/>
          <w:sz w:val="22"/>
          <w:szCs w:val="22"/>
        </w:rPr>
        <w:t xml:space="preserve"> (OE)</w:t>
      </w:r>
      <w:r w:rsidRPr="00A26590">
        <w:rPr>
          <w:rFonts w:ascii="Calibri" w:hAnsi="Calibri"/>
          <w:sz w:val="22"/>
          <w:szCs w:val="22"/>
        </w:rPr>
        <w:t xml:space="preserve"> Update</w:t>
      </w:r>
      <w:r w:rsidR="006608EC">
        <w:rPr>
          <w:rFonts w:ascii="Calibri" w:hAnsi="Calibri"/>
          <w:sz w:val="22"/>
          <w:szCs w:val="22"/>
        </w:rPr>
        <w:t xml:space="preserve"> </w:t>
      </w:r>
      <w:r w:rsidR="00E910C1">
        <w:rPr>
          <w:rFonts w:ascii="Calibri" w:hAnsi="Calibri"/>
          <w:sz w:val="22"/>
          <w:szCs w:val="22"/>
        </w:rPr>
        <w:t>plus include winter planting costing approval</w:t>
      </w:r>
    </w:p>
    <w:p w14:paraId="2268F368" w14:textId="7F409CD6" w:rsidR="003873C8" w:rsidRPr="00C71687" w:rsidRDefault="003873C8" w:rsidP="009653F8">
      <w:pPr>
        <w:numPr>
          <w:ilvl w:val="0"/>
          <w:numId w:val="8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HUG update</w:t>
      </w:r>
    </w:p>
    <w:p w14:paraId="4C4478C0" w14:textId="16DBACC9" w:rsidR="00BA0BC0" w:rsidRPr="00156DDF" w:rsidRDefault="00BA0BC0" w:rsidP="000D2A9A">
      <w:pPr>
        <w:numPr>
          <w:ilvl w:val="0"/>
          <w:numId w:val="8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BA0BC0">
        <w:rPr>
          <w:rFonts w:ascii="Calibri" w:hAnsi="Calibri"/>
          <w:sz w:val="22"/>
          <w:szCs w:val="22"/>
          <w:lang w:val="en-US"/>
        </w:rPr>
        <w:t>Updating the Village Design Statement</w:t>
      </w:r>
    </w:p>
    <w:p w14:paraId="04805E3C" w14:textId="007B4678" w:rsidR="00156DDF" w:rsidRDefault="00156DDF" w:rsidP="000D2A9A">
      <w:pPr>
        <w:numPr>
          <w:ilvl w:val="0"/>
          <w:numId w:val="8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CCTV – agree a </w:t>
      </w:r>
      <w:r w:rsidR="00443C10">
        <w:rPr>
          <w:rFonts w:ascii="Calibri" w:hAnsi="Calibri"/>
          <w:sz w:val="22"/>
          <w:szCs w:val="22"/>
        </w:rPr>
        <w:t>provider</w:t>
      </w:r>
    </w:p>
    <w:p w14:paraId="144B088B" w14:textId="3721D5E4" w:rsidR="00443C10" w:rsidRDefault="00443C10" w:rsidP="000D2A9A">
      <w:pPr>
        <w:numPr>
          <w:ilvl w:val="0"/>
          <w:numId w:val="8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Broadband Working Party</w:t>
      </w:r>
    </w:p>
    <w:p w14:paraId="4F228315" w14:textId="0F7EE78C" w:rsidR="00156DDF" w:rsidRDefault="00610C97" w:rsidP="000D2A9A">
      <w:pPr>
        <w:numPr>
          <w:ilvl w:val="0"/>
          <w:numId w:val="8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Smiths</w:t>
      </w:r>
      <w:proofErr w:type="spellEnd"/>
      <w:r>
        <w:rPr>
          <w:rFonts w:ascii="Calibri" w:hAnsi="Calibri"/>
          <w:sz w:val="22"/>
          <w:szCs w:val="22"/>
        </w:rPr>
        <w:t xml:space="preserve"> Charity – </w:t>
      </w:r>
      <w:proofErr w:type="spellStart"/>
      <w:r>
        <w:rPr>
          <w:rFonts w:ascii="Calibri" w:hAnsi="Calibri"/>
          <w:sz w:val="22"/>
          <w:szCs w:val="22"/>
        </w:rPr>
        <w:t>HiE</w:t>
      </w:r>
      <w:proofErr w:type="spellEnd"/>
      <w:r>
        <w:rPr>
          <w:rFonts w:ascii="Calibri" w:hAnsi="Calibri"/>
          <w:sz w:val="22"/>
          <w:szCs w:val="22"/>
        </w:rPr>
        <w:t xml:space="preserve"> request</w:t>
      </w:r>
    </w:p>
    <w:p w14:paraId="12858EC6" w14:textId="30089321" w:rsidR="00610C97" w:rsidRDefault="00610C97" w:rsidP="000D2A9A">
      <w:pPr>
        <w:numPr>
          <w:ilvl w:val="0"/>
          <w:numId w:val="8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Burford Lodge Pavilion – </w:t>
      </w:r>
      <w:r w:rsidR="00E02700">
        <w:rPr>
          <w:rFonts w:ascii="Calibri" w:hAnsi="Calibri"/>
          <w:sz w:val="22"/>
          <w:szCs w:val="22"/>
        </w:rPr>
        <w:t>consider</w:t>
      </w:r>
      <w:r>
        <w:rPr>
          <w:rFonts w:ascii="Calibri" w:hAnsi="Calibri"/>
          <w:sz w:val="22"/>
          <w:szCs w:val="22"/>
        </w:rPr>
        <w:t xml:space="preserve"> insurance</w:t>
      </w:r>
    </w:p>
    <w:p w14:paraId="6613F326" w14:textId="48DB8E69" w:rsidR="00610C97" w:rsidRDefault="00610C97" w:rsidP="000D2A9A">
      <w:pPr>
        <w:numPr>
          <w:ilvl w:val="0"/>
          <w:numId w:val="8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Woolfords</w:t>
      </w:r>
      <w:proofErr w:type="spellEnd"/>
      <w:r>
        <w:rPr>
          <w:rFonts w:ascii="Calibri" w:hAnsi="Calibri"/>
          <w:sz w:val="22"/>
          <w:szCs w:val="22"/>
        </w:rPr>
        <w:t xml:space="preserve"> Lane Cemetery Roof – cost for roofing repairs</w:t>
      </w:r>
      <w:r w:rsidR="0037083B">
        <w:rPr>
          <w:rFonts w:ascii="Calibri" w:hAnsi="Calibri"/>
          <w:sz w:val="22"/>
          <w:szCs w:val="22"/>
        </w:rPr>
        <w:t>, Members Allocation funding</w:t>
      </w:r>
    </w:p>
    <w:p w14:paraId="578FD3D4" w14:textId="5B7DAEAF" w:rsidR="00DC59BA" w:rsidRDefault="00DC59BA" w:rsidP="000D2A9A">
      <w:pPr>
        <w:numPr>
          <w:ilvl w:val="0"/>
          <w:numId w:val="8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Fence repairs at Jubilee Play Park</w:t>
      </w:r>
      <w:r w:rsidR="0037083B">
        <w:rPr>
          <w:rFonts w:ascii="Calibri" w:hAnsi="Calibri"/>
          <w:sz w:val="22"/>
          <w:szCs w:val="22"/>
        </w:rPr>
        <w:t xml:space="preserve"> – approve quotation</w:t>
      </w:r>
    </w:p>
    <w:p w14:paraId="58E1BAD8" w14:textId="540116F4" w:rsidR="00E325CD" w:rsidRDefault="0057235C" w:rsidP="00443C10">
      <w:pPr>
        <w:numPr>
          <w:ilvl w:val="0"/>
          <w:numId w:val="8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Website – to approve fee to ensure that the website is fully accessible</w:t>
      </w:r>
    </w:p>
    <w:p w14:paraId="48DA70CC" w14:textId="7EE0C1E4" w:rsidR="00E02700" w:rsidRPr="00443C10" w:rsidRDefault="00E02700" w:rsidP="00443C10">
      <w:pPr>
        <w:numPr>
          <w:ilvl w:val="0"/>
          <w:numId w:val="8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VAS – to approve battery purchase and </w:t>
      </w:r>
      <w:r w:rsidR="003F38A1">
        <w:rPr>
          <w:rFonts w:ascii="Calibri" w:hAnsi="Calibri"/>
          <w:sz w:val="22"/>
          <w:szCs w:val="22"/>
        </w:rPr>
        <w:t xml:space="preserve">consider </w:t>
      </w:r>
      <w:r>
        <w:rPr>
          <w:rFonts w:ascii="Calibri" w:hAnsi="Calibri"/>
          <w:sz w:val="22"/>
          <w:szCs w:val="22"/>
        </w:rPr>
        <w:t>recharging</w:t>
      </w:r>
      <w:r w:rsidR="00E910C1">
        <w:rPr>
          <w:rFonts w:ascii="Calibri" w:hAnsi="Calibri"/>
          <w:sz w:val="22"/>
          <w:szCs w:val="22"/>
        </w:rPr>
        <w:t xml:space="preserve"> plus approve insurance cost</w:t>
      </w:r>
    </w:p>
    <w:p w14:paraId="057E5BBD" w14:textId="77777777" w:rsidR="00E91211" w:rsidRDefault="00CF30CA" w:rsidP="00E91211">
      <w:pPr>
        <w:numPr>
          <w:ilvl w:val="0"/>
          <w:numId w:val="8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E91211">
        <w:rPr>
          <w:rFonts w:ascii="Calibri" w:hAnsi="Calibri"/>
          <w:sz w:val="22"/>
          <w:szCs w:val="22"/>
        </w:rPr>
        <w:t>Reports and Correspondence</w:t>
      </w:r>
    </w:p>
    <w:p w14:paraId="5B9212E3" w14:textId="77777777" w:rsidR="00E91211" w:rsidRDefault="00CF30CA" w:rsidP="00E91211">
      <w:pPr>
        <w:numPr>
          <w:ilvl w:val="0"/>
          <w:numId w:val="8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E91211">
        <w:rPr>
          <w:rFonts w:ascii="Calibri" w:hAnsi="Calibri"/>
          <w:bCs/>
          <w:sz w:val="22"/>
          <w:szCs w:val="22"/>
        </w:rPr>
        <w:t>Accounts for Payment</w:t>
      </w:r>
    </w:p>
    <w:p w14:paraId="0DEB7545" w14:textId="77777777" w:rsidR="00E91211" w:rsidRDefault="00CF30CA" w:rsidP="00E91211">
      <w:pPr>
        <w:numPr>
          <w:ilvl w:val="0"/>
          <w:numId w:val="8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E91211">
        <w:rPr>
          <w:rFonts w:ascii="Calibri" w:hAnsi="Calibri"/>
          <w:bCs/>
          <w:sz w:val="22"/>
          <w:szCs w:val="22"/>
        </w:rPr>
        <w:t>Exempt Business – to the exclusion of the public and press</w:t>
      </w:r>
    </w:p>
    <w:p w14:paraId="1CFE93A3" w14:textId="77777777" w:rsidR="00CF30CA" w:rsidRPr="00E91211" w:rsidRDefault="00CF30CA" w:rsidP="00E91211">
      <w:pPr>
        <w:numPr>
          <w:ilvl w:val="0"/>
          <w:numId w:val="8"/>
        </w:numPr>
        <w:spacing w:line="60" w:lineRule="atLeast"/>
        <w:ind w:left="426" w:hanging="69"/>
        <w:contextualSpacing/>
        <w:rPr>
          <w:rFonts w:ascii="Calibri" w:hAnsi="Calibri"/>
          <w:sz w:val="22"/>
          <w:szCs w:val="22"/>
        </w:rPr>
      </w:pPr>
      <w:r w:rsidRPr="00E91211">
        <w:rPr>
          <w:rFonts w:ascii="Calibri" w:hAnsi="Calibri"/>
          <w:sz w:val="22"/>
          <w:szCs w:val="22"/>
        </w:rPr>
        <w:t xml:space="preserve">Matters raised by Members </w:t>
      </w:r>
    </w:p>
    <w:p w14:paraId="6D729733" w14:textId="77777777" w:rsidR="00742B64" w:rsidRPr="00E91211" w:rsidRDefault="00742B64" w:rsidP="00E91211">
      <w:pPr>
        <w:keepNext/>
        <w:spacing w:line="60" w:lineRule="atLeast"/>
        <w:contextualSpacing/>
        <w:outlineLvl w:val="0"/>
        <w:rPr>
          <w:rFonts w:ascii="Calibri" w:hAnsi="Calibri"/>
          <w:bCs/>
          <w:sz w:val="22"/>
          <w:szCs w:val="22"/>
          <w:u w:val="single"/>
        </w:rPr>
      </w:pPr>
    </w:p>
    <w:p w14:paraId="601F6833" w14:textId="77777777" w:rsidR="00ED45AE" w:rsidRPr="00FB426E" w:rsidRDefault="00742B64" w:rsidP="00742B64">
      <w:pPr>
        <w:keepNext/>
        <w:ind w:left="426" w:hanging="69"/>
        <w:outlineLvl w:val="0"/>
        <w:rPr>
          <w:rFonts w:ascii="Calibri" w:hAnsi="Calibri"/>
          <w:b/>
          <w:bCs/>
          <w:sz w:val="22"/>
          <w:szCs w:val="22"/>
          <w:u w:val="single"/>
        </w:rPr>
        <w:sectPr w:rsidR="00ED45AE" w:rsidRPr="00FB426E" w:rsidSect="00F579A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286" w:bottom="900" w:left="1800" w:header="708" w:footer="708" w:gutter="0"/>
          <w:cols w:space="708"/>
          <w:titlePg/>
          <w:docGrid w:linePitch="360"/>
        </w:sectPr>
      </w:pPr>
      <w:r>
        <w:rPr>
          <w:rFonts w:ascii="Calibri" w:hAnsi="Calibri"/>
          <w:b/>
          <w:bCs/>
          <w:sz w:val="22"/>
          <w:szCs w:val="22"/>
          <w:u w:val="single"/>
        </w:rPr>
        <w:t>Juliet Williams - Clerk</w:t>
      </w:r>
    </w:p>
    <w:p w14:paraId="2FED634A" w14:textId="77777777" w:rsidR="00D03E98" w:rsidRDefault="00D03E98" w:rsidP="00D03E98"/>
    <w:sectPr w:rsidR="00D03E98" w:rsidSect="0038740C">
      <w:headerReference w:type="even" r:id="rId16"/>
      <w:headerReference w:type="default" r:id="rId17"/>
      <w:footerReference w:type="even" r:id="rId18"/>
      <w:headerReference w:type="first" r:id="rId19"/>
      <w:pgSz w:w="11906" w:h="16838"/>
      <w:pgMar w:top="1440" w:right="1800" w:bottom="1440" w:left="180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C05F7" w14:textId="77777777" w:rsidR="00D87335" w:rsidRDefault="00D87335">
      <w:r>
        <w:separator/>
      </w:r>
    </w:p>
  </w:endnote>
  <w:endnote w:type="continuationSeparator" w:id="0">
    <w:p w14:paraId="352FEDC6" w14:textId="77777777" w:rsidR="00D87335" w:rsidRDefault="00D8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CA058" w14:textId="77777777" w:rsidR="002C688D" w:rsidRDefault="002C68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47A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3041B6" w14:textId="77777777" w:rsidR="002C688D" w:rsidRDefault="002C688D" w:rsidP="003874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22686" w14:textId="77777777" w:rsidR="002C688D" w:rsidRDefault="002C688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F2B9E" w14:textId="77777777" w:rsidR="00E910C1" w:rsidRDefault="00E910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615DE" w14:textId="77777777" w:rsidR="002C688D" w:rsidRDefault="002C688D" w:rsidP="0038740C">
    <w:pPr>
      <w:pStyle w:val="Footer"/>
      <w:framePr w:wrap="around" w:vAnchor="text" w:hAnchor="margin" w:xAlign="center" w:y="1"/>
    </w:pPr>
  </w:p>
  <w:p w14:paraId="11C1CC14" w14:textId="77777777" w:rsidR="002C688D" w:rsidRDefault="002C688D">
    <w:pPr>
      <w:pStyle w:val="Footer"/>
      <w:framePr w:wrap="around" w:vAnchor="text" w:hAnchor="margin" w:xAlign="center" w:y="1"/>
      <w:rPr>
        <w:rStyle w:val="PageNumber"/>
      </w:rPr>
    </w:pPr>
  </w:p>
  <w:p w14:paraId="52BEDA6E" w14:textId="77777777" w:rsidR="002C688D" w:rsidRDefault="002C68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ABA40" w14:textId="77777777" w:rsidR="00D87335" w:rsidRDefault="00D87335">
      <w:r>
        <w:separator/>
      </w:r>
    </w:p>
  </w:footnote>
  <w:footnote w:type="continuationSeparator" w:id="0">
    <w:p w14:paraId="1DCD01D4" w14:textId="77777777" w:rsidR="00D87335" w:rsidRDefault="00D87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A6DF3" w14:textId="77777777" w:rsidR="00E910C1" w:rsidRDefault="00E91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B1981" w14:textId="77777777" w:rsidR="002C688D" w:rsidRDefault="002C688D"/>
  <w:p w14:paraId="4C9E4487" w14:textId="77777777" w:rsidR="002C688D" w:rsidRDefault="002C688D">
    <w:pPr>
      <w:ind w:left="5040" w:firstLine="720"/>
    </w:pPr>
  </w:p>
  <w:p w14:paraId="6EB7C0A3" w14:textId="77777777" w:rsidR="002C688D" w:rsidRDefault="002C68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51868" w14:textId="77777777" w:rsidR="002C688D" w:rsidRDefault="000D0E6F">
    <w:pPr>
      <w:pStyle w:val="Title"/>
      <w:ind w:left="-1260"/>
      <w:jc w:val="left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901232" wp14:editId="1D17011A">
              <wp:simplePos x="0" y="0"/>
              <wp:positionH relativeFrom="column">
                <wp:posOffset>4457700</wp:posOffset>
              </wp:positionH>
              <wp:positionV relativeFrom="paragraph">
                <wp:posOffset>1350645</wp:posOffset>
              </wp:positionV>
              <wp:extent cx="1943100" cy="533400"/>
              <wp:effectExtent l="0" t="444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DDABC" w14:textId="77777777" w:rsidR="002C688D" w:rsidRPr="007D52A7" w:rsidRDefault="002C688D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7D52A7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Chairman:  Mr P.W. Murphy</w:t>
                          </w:r>
                        </w:p>
                        <w:p w14:paraId="3ADD3CDB" w14:textId="3986A3C9" w:rsidR="002C688D" w:rsidRPr="007D52A7" w:rsidRDefault="002C688D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7D52A7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Email: </w:t>
                          </w:r>
                          <w:r w:rsidR="00E910C1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elsteadpc.pat.murphy@gmail.com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0123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51pt;margin-top:106.35pt;width:153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" stroked="f">
              <v:textbox>
                <w:txbxContent>
                  <w:p w14:paraId="589DDABC" w14:textId="77777777" w:rsidR="002C688D" w:rsidRPr="007D52A7" w:rsidRDefault="002C688D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7D52A7">
                      <w:rPr>
                        <w:rFonts w:ascii="Calibri" w:hAnsi="Calibri"/>
                        <w:sz w:val="18"/>
                        <w:szCs w:val="18"/>
                      </w:rPr>
                      <w:t>Chairman:  Mr P.W. Murphy</w:t>
                    </w:r>
                  </w:p>
                  <w:p w14:paraId="3ADD3CDB" w14:textId="3986A3C9" w:rsidR="002C688D" w:rsidRPr="007D52A7" w:rsidRDefault="002C688D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7D52A7">
                      <w:rPr>
                        <w:rFonts w:ascii="Calibri" w:hAnsi="Calibri"/>
                        <w:sz w:val="18"/>
                        <w:szCs w:val="18"/>
                      </w:rPr>
                      <w:t xml:space="preserve">Email: </w:t>
                    </w:r>
                    <w:r w:rsidR="00E910C1">
                      <w:rPr>
                        <w:rFonts w:ascii="Calibri" w:hAnsi="Calibri"/>
                        <w:sz w:val="18"/>
                        <w:szCs w:val="18"/>
                      </w:rPr>
                      <w:t>elsteadpc.pat.murphy@gmail.com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91FC5E" wp14:editId="798B6548">
              <wp:simplePos x="0" y="0"/>
              <wp:positionH relativeFrom="column">
                <wp:posOffset>4457700</wp:posOffset>
              </wp:positionH>
              <wp:positionV relativeFrom="paragraph">
                <wp:posOffset>236220</wp:posOffset>
              </wp:positionV>
              <wp:extent cx="1762125" cy="1114425"/>
              <wp:effectExtent l="0" t="0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88678" w14:textId="77777777" w:rsidR="002C688D" w:rsidRPr="007D52A7" w:rsidRDefault="002C688D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7D52A7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rs Juliet Williams</w:t>
                          </w:r>
                          <w:r w:rsidRPr="007D52A7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– Clerk</w:t>
                          </w:r>
                        </w:p>
                        <w:p w14:paraId="08FB6910" w14:textId="77777777" w:rsidR="002C688D" w:rsidRPr="007D52A7" w:rsidRDefault="002C688D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Woodview</w:t>
                          </w:r>
                          <w:proofErr w:type="spellEnd"/>
                          <w:r w:rsidRPr="007D52A7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,</w:t>
                          </w:r>
                        </w:p>
                        <w:p w14:paraId="2FFA3885" w14:textId="77777777" w:rsidR="002C688D" w:rsidRPr="007D52A7" w:rsidRDefault="002C688D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Red House Lane</w:t>
                          </w:r>
                          <w:r w:rsidRPr="007D52A7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,</w:t>
                          </w:r>
                        </w:p>
                        <w:p w14:paraId="2D571884" w14:textId="77777777" w:rsidR="002C688D" w:rsidRPr="007D52A7" w:rsidRDefault="002C688D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7D52A7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Elstead</w:t>
                          </w:r>
                          <w:proofErr w:type="spellEnd"/>
                          <w:r w:rsidRPr="007D52A7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,</w:t>
                          </w:r>
                        </w:p>
                        <w:p w14:paraId="01543D66" w14:textId="77777777" w:rsidR="002C688D" w:rsidRPr="007D52A7" w:rsidRDefault="002C688D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7D52A7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Surrey GU8 6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DS</w:t>
                          </w:r>
                        </w:p>
                        <w:p w14:paraId="17C4236F" w14:textId="77777777" w:rsidR="002C688D" w:rsidRPr="007D52A7" w:rsidRDefault="002C688D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  <w:p w14:paraId="5A9027B3" w14:textId="77777777" w:rsidR="002C688D" w:rsidRPr="007D52A7" w:rsidRDefault="002C688D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7D52A7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Email:elsteadpc.clerk@gmail.com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91FC5E" id="Text Box 2" o:spid="_x0000_s1027" type="#_x0000_t202" style="position:absolute;left:0;text-align:left;margin-left:351pt;margin-top:18.6pt;width:138.75pt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" stroked="f">
              <v:textbox>
                <w:txbxContent>
                  <w:p w14:paraId="14688678" w14:textId="77777777" w:rsidR="002C688D" w:rsidRPr="007D52A7" w:rsidRDefault="002C688D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7D52A7">
                      <w:rPr>
                        <w:rFonts w:ascii="Calibri" w:hAnsi="Calibri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>rs Juliet Williams</w:t>
                    </w:r>
                    <w:r w:rsidRPr="007D52A7">
                      <w:rPr>
                        <w:rFonts w:ascii="Calibri" w:hAnsi="Calibri"/>
                        <w:sz w:val="18"/>
                        <w:szCs w:val="18"/>
                      </w:rPr>
                      <w:t xml:space="preserve"> – Clerk</w:t>
                    </w:r>
                  </w:p>
                  <w:p w14:paraId="08FB6910" w14:textId="77777777" w:rsidR="002C688D" w:rsidRPr="007D52A7" w:rsidRDefault="002C688D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18"/>
                        <w:szCs w:val="18"/>
                      </w:rPr>
                      <w:t>Woodview</w:t>
                    </w:r>
                    <w:proofErr w:type="spellEnd"/>
                    <w:r w:rsidRPr="007D52A7">
                      <w:rPr>
                        <w:rFonts w:ascii="Calibri" w:hAnsi="Calibri"/>
                        <w:sz w:val="18"/>
                        <w:szCs w:val="18"/>
                      </w:rPr>
                      <w:t>,</w:t>
                    </w:r>
                  </w:p>
                  <w:p w14:paraId="2FFA3885" w14:textId="77777777" w:rsidR="002C688D" w:rsidRPr="007D52A7" w:rsidRDefault="002C688D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Red House Lane</w:t>
                    </w:r>
                    <w:r w:rsidRPr="007D52A7">
                      <w:rPr>
                        <w:rFonts w:ascii="Calibri" w:hAnsi="Calibri"/>
                        <w:sz w:val="18"/>
                        <w:szCs w:val="18"/>
                      </w:rPr>
                      <w:t>,</w:t>
                    </w:r>
                  </w:p>
                  <w:p w14:paraId="2D571884" w14:textId="77777777" w:rsidR="002C688D" w:rsidRPr="007D52A7" w:rsidRDefault="002C688D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proofErr w:type="spellStart"/>
                    <w:r w:rsidRPr="007D52A7">
                      <w:rPr>
                        <w:rFonts w:ascii="Calibri" w:hAnsi="Calibri"/>
                        <w:sz w:val="18"/>
                        <w:szCs w:val="18"/>
                      </w:rPr>
                      <w:t>Elstead</w:t>
                    </w:r>
                    <w:proofErr w:type="spellEnd"/>
                    <w:r w:rsidRPr="007D52A7">
                      <w:rPr>
                        <w:rFonts w:ascii="Calibri" w:hAnsi="Calibri"/>
                        <w:sz w:val="18"/>
                        <w:szCs w:val="18"/>
                      </w:rPr>
                      <w:t>,</w:t>
                    </w:r>
                  </w:p>
                  <w:p w14:paraId="01543D66" w14:textId="77777777" w:rsidR="002C688D" w:rsidRPr="007D52A7" w:rsidRDefault="002C688D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7D52A7">
                      <w:rPr>
                        <w:rFonts w:ascii="Calibri" w:hAnsi="Calibri"/>
                        <w:sz w:val="18"/>
                        <w:szCs w:val="18"/>
                      </w:rPr>
                      <w:t>Surrey GU8 6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>DS</w:t>
                    </w:r>
                  </w:p>
                  <w:p w14:paraId="17C4236F" w14:textId="77777777" w:rsidR="002C688D" w:rsidRPr="007D52A7" w:rsidRDefault="002C688D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  <w:p w14:paraId="5A9027B3" w14:textId="77777777" w:rsidR="002C688D" w:rsidRPr="007D52A7" w:rsidRDefault="002C688D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7D52A7">
                      <w:rPr>
                        <w:rFonts w:ascii="Calibri" w:hAnsi="Calibri"/>
                        <w:sz w:val="18"/>
                        <w:szCs w:val="18"/>
                      </w:rPr>
                      <w:t>Email:elsteadpc.clerk@gmail.com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B971C4" wp14:editId="2C4E5AB9">
              <wp:simplePos x="0" y="0"/>
              <wp:positionH relativeFrom="column">
                <wp:posOffset>1028700</wp:posOffset>
              </wp:positionH>
              <wp:positionV relativeFrom="paragraph">
                <wp:posOffset>236220</wp:posOffset>
              </wp:positionV>
              <wp:extent cx="2857500" cy="457200"/>
              <wp:effectExtent l="0" t="0" r="0" b="508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CADC3" w14:textId="77777777" w:rsidR="002C688D" w:rsidRDefault="002C688D">
                          <w:pPr>
                            <w:pStyle w:val="Title"/>
                          </w:pPr>
                          <w:r>
                            <w:t>ELSTEAD PARISH COUNCIL</w:t>
                          </w:r>
                        </w:p>
                        <w:p w14:paraId="0D330A8E" w14:textId="77777777" w:rsidR="002C688D" w:rsidRDefault="002C688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  <w:p w14:paraId="7A288EAC" w14:textId="77777777" w:rsidR="002C688D" w:rsidRDefault="002C688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B971C4" id="Text Box 1" o:spid="_x0000_s1028" type="#_x0000_t202" style="position:absolute;left:0;text-align:left;margin-left:81pt;margin-top:18.6pt;width:22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" stroked="f">
              <v:textbox>
                <w:txbxContent>
                  <w:p w14:paraId="7ECCADC3" w14:textId="77777777" w:rsidR="002C688D" w:rsidRDefault="002C688D">
                    <w:pPr>
                      <w:pStyle w:val="Title"/>
                    </w:pPr>
                    <w:r>
                      <w:t>ELSTEAD PARISH COUNCIL</w:t>
                    </w:r>
                  </w:p>
                  <w:p w14:paraId="0D330A8E" w14:textId="77777777" w:rsidR="002C688D" w:rsidRDefault="002C688D">
                    <w:pPr>
                      <w:jc w:val="center"/>
                      <w:rPr>
                        <w:b/>
                        <w:bCs/>
                      </w:rPr>
                    </w:pPr>
                  </w:p>
                  <w:p w14:paraId="7A288EAC" w14:textId="77777777" w:rsidR="002C688D" w:rsidRDefault="002C688D"/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54FB420C" wp14:editId="4621B434">
          <wp:extent cx="2159000" cy="1492250"/>
          <wp:effectExtent l="0" t="0" r="0" b="6350"/>
          <wp:docPr id="1" name="Picture 1" descr="j0099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0991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149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C60CCB" w14:textId="77777777" w:rsidR="002C688D" w:rsidRDefault="000D0E6F">
    <w:pPr>
      <w:pStyle w:val="Header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0B13AC" wp14:editId="41FE6CB9">
              <wp:simplePos x="0" y="0"/>
              <wp:positionH relativeFrom="column">
                <wp:posOffset>-800100</wp:posOffset>
              </wp:positionH>
              <wp:positionV relativeFrom="paragraph">
                <wp:posOffset>114935</wp:posOffset>
              </wp:positionV>
              <wp:extent cx="5257800" cy="0"/>
              <wp:effectExtent l="12700" t="13335" r="25400" b="2476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FB1EF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9.05pt" to="351pt,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"/>
          </w:pict>
        </mc:Fallback>
      </mc:AlternateContent>
    </w:r>
    <w:r w:rsidR="002C688D">
      <w:tab/>
    </w:r>
    <w:r w:rsidR="002C688D">
      <w:tab/>
    </w:r>
    <w:r w:rsidR="002C688D">
      <w:tab/>
    </w:r>
    <w:r w:rsidR="002C688D">
      <w:tab/>
    </w:r>
    <w:r w:rsidR="002C688D">
      <w:tab/>
    </w:r>
  </w:p>
  <w:p w14:paraId="11E5BEBC" w14:textId="77777777" w:rsidR="002C688D" w:rsidRPr="00055A08" w:rsidRDefault="002C688D">
    <w:pPr>
      <w:pStyle w:val="Head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5111D" w14:textId="77777777" w:rsidR="002C688D" w:rsidRDefault="002C688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7D6C6" w14:textId="77777777" w:rsidR="002C688D" w:rsidRDefault="002C688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1ACFF" w14:textId="77777777" w:rsidR="002C688D" w:rsidRDefault="002C688D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A411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6465A"/>
    <w:multiLevelType w:val="hybridMultilevel"/>
    <w:tmpl w:val="39ACDF9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D07FB"/>
    <w:multiLevelType w:val="hybridMultilevel"/>
    <w:tmpl w:val="DDC20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628E8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1512C"/>
    <w:multiLevelType w:val="hybridMultilevel"/>
    <w:tmpl w:val="8AEC29B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7A4598"/>
    <w:multiLevelType w:val="hybridMultilevel"/>
    <w:tmpl w:val="25883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70E23"/>
    <w:multiLevelType w:val="hybridMultilevel"/>
    <w:tmpl w:val="98B6F3B0"/>
    <w:lvl w:ilvl="0" w:tplc="0809000F">
      <w:start w:val="1"/>
      <w:numFmt w:val="decimal"/>
      <w:lvlText w:val="%1."/>
      <w:lvlJc w:val="left"/>
      <w:pPr>
        <w:ind w:left="248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96D3C"/>
    <w:multiLevelType w:val="hybridMultilevel"/>
    <w:tmpl w:val="1CFE93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B0D1E2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44EC6"/>
    <w:multiLevelType w:val="hybridMultilevel"/>
    <w:tmpl w:val="6FBE4FB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54D6189"/>
    <w:multiLevelType w:val="hybridMultilevel"/>
    <w:tmpl w:val="0D6AF42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85"/>
    <w:rsid w:val="00001460"/>
    <w:rsid w:val="00005278"/>
    <w:rsid w:val="0000652E"/>
    <w:rsid w:val="00007450"/>
    <w:rsid w:val="0000757D"/>
    <w:rsid w:val="00012A3E"/>
    <w:rsid w:val="000158B2"/>
    <w:rsid w:val="000338E6"/>
    <w:rsid w:val="00036AA2"/>
    <w:rsid w:val="00037058"/>
    <w:rsid w:val="00037AC5"/>
    <w:rsid w:val="00040DB7"/>
    <w:rsid w:val="000443F1"/>
    <w:rsid w:val="000463B6"/>
    <w:rsid w:val="00050C02"/>
    <w:rsid w:val="00052071"/>
    <w:rsid w:val="00052E00"/>
    <w:rsid w:val="00055A08"/>
    <w:rsid w:val="00060F51"/>
    <w:rsid w:val="000618E0"/>
    <w:rsid w:val="000618F5"/>
    <w:rsid w:val="00063439"/>
    <w:rsid w:val="0006452A"/>
    <w:rsid w:val="00064BCE"/>
    <w:rsid w:val="00064CEE"/>
    <w:rsid w:val="00067A82"/>
    <w:rsid w:val="00073169"/>
    <w:rsid w:val="00085A3D"/>
    <w:rsid w:val="00086BDF"/>
    <w:rsid w:val="00087E7C"/>
    <w:rsid w:val="00093BBE"/>
    <w:rsid w:val="00095C48"/>
    <w:rsid w:val="0009702D"/>
    <w:rsid w:val="000A1563"/>
    <w:rsid w:val="000A385C"/>
    <w:rsid w:val="000A5578"/>
    <w:rsid w:val="000A7AC9"/>
    <w:rsid w:val="000B3273"/>
    <w:rsid w:val="000B38E2"/>
    <w:rsid w:val="000B3D41"/>
    <w:rsid w:val="000B4DE5"/>
    <w:rsid w:val="000C2EFE"/>
    <w:rsid w:val="000C34D6"/>
    <w:rsid w:val="000D0E6F"/>
    <w:rsid w:val="000D24C8"/>
    <w:rsid w:val="000D2A9A"/>
    <w:rsid w:val="000D3C99"/>
    <w:rsid w:val="000E3EE1"/>
    <w:rsid w:val="000E5570"/>
    <w:rsid w:val="000E5B89"/>
    <w:rsid w:val="000F2E59"/>
    <w:rsid w:val="000F7B3C"/>
    <w:rsid w:val="001023DB"/>
    <w:rsid w:val="00104909"/>
    <w:rsid w:val="00104945"/>
    <w:rsid w:val="00104DF1"/>
    <w:rsid w:val="00106171"/>
    <w:rsid w:val="001077A2"/>
    <w:rsid w:val="00111766"/>
    <w:rsid w:val="00112651"/>
    <w:rsid w:val="001200E2"/>
    <w:rsid w:val="00121B13"/>
    <w:rsid w:val="00135C88"/>
    <w:rsid w:val="00135DFE"/>
    <w:rsid w:val="00137098"/>
    <w:rsid w:val="001405FD"/>
    <w:rsid w:val="00141B2F"/>
    <w:rsid w:val="00143F01"/>
    <w:rsid w:val="00150B1B"/>
    <w:rsid w:val="0015366C"/>
    <w:rsid w:val="001544D6"/>
    <w:rsid w:val="00155DD4"/>
    <w:rsid w:val="00156DDF"/>
    <w:rsid w:val="00166011"/>
    <w:rsid w:val="001668BD"/>
    <w:rsid w:val="00175CEC"/>
    <w:rsid w:val="001760D5"/>
    <w:rsid w:val="00186068"/>
    <w:rsid w:val="00193BBA"/>
    <w:rsid w:val="0019424B"/>
    <w:rsid w:val="00197232"/>
    <w:rsid w:val="001A2621"/>
    <w:rsid w:val="001A52B2"/>
    <w:rsid w:val="001A5740"/>
    <w:rsid w:val="001B18ED"/>
    <w:rsid w:val="001C0E28"/>
    <w:rsid w:val="001C616D"/>
    <w:rsid w:val="001C7C7D"/>
    <w:rsid w:val="001C7CFA"/>
    <w:rsid w:val="001D11EC"/>
    <w:rsid w:val="001D25BC"/>
    <w:rsid w:val="001D5B62"/>
    <w:rsid w:val="001E5894"/>
    <w:rsid w:val="001F0134"/>
    <w:rsid w:val="001F063D"/>
    <w:rsid w:val="001F65B9"/>
    <w:rsid w:val="001F6B46"/>
    <w:rsid w:val="001F6D65"/>
    <w:rsid w:val="00202649"/>
    <w:rsid w:val="002057DD"/>
    <w:rsid w:val="002127B0"/>
    <w:rsid w:val="00221608"/>
    <w:rsid w:val="0022537C"/>
    <w:rsid w:val="002260FF"/>
    <w:rsid w:val="00227601"/>
    <w:rsid w:val="0024208C"/>
    <w:rsid w:val="00243939"/>
    <w:rsid w:val="00243A06"/>
    <w:rsid w:val="00244780"/>
    <w:rsid w:val="00252351"/>
    <w:rsid w:val="00252452"/>
    <w:rsid w:val="00252613"/>
    <w:rsid w:val="00255511"/>
    <w:rsid w:val="00263C38"/>
    <w:rsid w:val="00263C56"/>
    <w:rsid w:val="00277705"/>
    <w:rsid w:val="00281DEC"/>
    <w:rsid w:val="00281FDA"/>
    <w:rsid w:val="0028322D"/>
    <w:rsid w:val="0028445C"/>
    <w:rsid w:val="00285A71"/>
    <w:rsid w:val="00292B62"/>
    <w:rsid w:val="00297F16"/>
    <w:rsid w:val="002A303F"/>
    <w:rsid w:val="002A3DE8"/>
    <w:rsid w:val="002A7363"/>
    <w:rsid w:val="002A7AE4"/>
    <w:rsid w:val="002B27A1"/>
    <w:rsid w:val="002B2F90"/>
    <w:rsid w:val="002B4946"/>
    <w:rsid w:val="002C0237"/>
    <w:rsid w:val="002C688D"/>
    <w:rsid w:val="002D04C5"/>
    <w:rsid w:val="002D0E92"/>
    <w:rsid w:val="002E3CCB"/>
    <w:rsid w:val="002E4B82"/>
    <w:rsid w:val="002E4BB9"/>
    <w:rsid w:val="002E69FA"/>
    <w:rsid w:val="002F05B5"/>
    <w:rsid w:val="002F0940"/>
    <w:rsid w:val="003032D8"/>
    <w:rsid w:val="00305A94"/>
    <w:rsid w:val="00305CDD"/>
    <w:rsid w:val="003078DF"/>
    <w:rsid w:val="00313E34"/>
    <w:rsid w:val="0031413C"/>
    <w:rsid w:val="00314A44"/>
    <w:rsid w:val="00314AC2"/>
    <w:rsid w:val="00316FF4"/>
    <w:rsid w:val="00321F73"/>
    <w:rsid w:val="00322E92"/>
    <w:rsid w:val="003255A9"/>
    <w:rsid w:val="00325B32"/>
    <w:rsid w:val="003301F4"/>
    <w:rsid w:val="00332F9B"/>
    <w:rsid w:val="0033701A"/>
    <w:rsid w:val="0034377A"/>
    <w:rsid w:val="00343997"/>
    <w:rsid w:val="00344B68"/>
    <w:rsid w:val="00347EC9"/>
    <w:rsid w:val="00351D2D"/>
    <w:rsid w:val="00355E06"/>
    <w:rsid w:val="0035687F"/>
    <w:rsid w:val="0035756F"/>
    <w:rsid w:val="00357DE8"/>
    <w:rsid w:val="003613A8"/>
    <w:rsid w:val="003619C0"/>
    <w:rsid w:val="003620CE"/>
    <w:rsid w:val="00363CAF"/>
    <w:rsid w:val="0036782A"/>
    <w:rsid w:val="0037083B"/>
    <w:rsid w:val="00376FB4"/>
    <w:rsid w:val="00377D9B"/>
    <w:rsid w:val="00381612"/>
    <w:rsid w:val="00383E75"/>
    <w:rsid w:val="003873C8"/>
    <w:rsid w:val="0038740C"/>
    <w:rsid w:val="00390D1E"/>
    <w:rsid w:val="00396E38"/>
    <w:rsid w:val="00397663"/>
    <w:rsid w:val="003B76BB"/>
    <w:rsid w:val="003C0FD4"/>
    <w:rsid w:val="003C5A34"/>
    <w:rsid w:val="003C636F"/>
    <w:rsid w:val="003D2BF6"/>
    <w:rsid w:val="003D6122"/>
    <w:rsid w:val="003E028A"/>
    <w:rsid w:val="003F1A3A"/>
    <w:rsid w:val="003F2D56"/>
    <w:rsid w:val="003F2F5F"/>
    <w:rsid w:val="003F33F7"/>
    <w:rsid w:val="003F38A1"/>
    <w:rsid w:val="0040017F"/>
    <w:rsid w:val="004047AE"/>
    <w:rsid w:val="00405DE4"/>
    <w:rsid w:val="00412A88"/>
    <w:rsid w:val="0041325F"/>
    <w:rsid w:val="00414B0A"/>
    <w:rsid w:val="00415D4F"/>
    <w:rsid w:val="004210D0"/>
    <w:rsid w:val="00426681"/>
    <w:rsid w:val="004357F8"/>
    <w:rsid w:val="00437476"/>
    <w:rsid w:val="00443C10"/>
    <w:rsid w:val="00445570"/>
    <w:rsid w:val="004531B3"/>
    <w:rsid w:val="00453894"/>
    <w:rsid w:val="0045471F"/>
    <w:rsid w:val="004553C7"/>
    <w:rsid w:val="00460920"/>
    <w:rsid w:val="00470EAD"/>
    <w:rsid w:val="00472EC0"/>
    <w:rsid w:val="00474913"/>
    <w:rsid w:val="00483DCD"/>
    <w:rsid w:val="0048520C"/>
    <w:rsid w:val="0049567C"/>
    <w:rsid w:val="004A602A"/>
    <w:rsid w:val="004A779E"/>
    <w:rsid w:val="004A7C3D"/>
    <w:rsid w:val="004B04CD"/>
    <w:rsid w:val="004B27E1"/>
    <w:rsid w:val="004B4C7C"/>
    <w:rsid w:val="004B5524"/>
    <w:rsid w:val="004B69CC"/>
    <w:rsid w:val="004C042F"/>
    <w:rsid w:val="004C0A69"/>
    <w:rsid w:val="004C1927"/>
    <w:rsid w:val="004C376D"/>
    <w:rsid w:val="004C6903"/>
    <w:rsid w:val="004C732A"/>
    <w:rsid w:val="004D3611"/>
    <w:rsid w:val="004D4E4B"/>
    <w:rsid w:val="004D597C"/>
    <w:rsid w:val="004D6104"/>
    <w:rsid w:val="004D71F0"/>
    <w:rsid w:val="004D7DC1"/>
    <w:rsid w:val="004E0BE4"/>
    <w:rsid w:val="004E3FC9"/>
    <w:rsid w:val="004E4875"/>
    <w:rsid w:val="004E4A9C"/>
    <w:rsid w:val="004E6A59"/>
    <w:rsid w:val="004F2D58"/>
    <w:rsid w:val="004F31E1"/>
    <w:rsid w:val="005014BB"/>
    <w:rsid w:val="005050BA"/>
    <w:rsid w:val="00505CD3"/>
    <w:rsid w:val="0051314D"/>
    <w:rsid w:val="00513C23"/>
    <w:rsid w:val="00515660"/>
    <w:rsid w:val="00530A93"/>
    <w:rsid w:val="005425C3"/>
    <w:rsid w:val="00542A62"/>
    <w:rsid w:val="00546604"/>
    <w:rsid w:val="005478FF"/>
    <w:rsid w:val="00560554"/>
    <w:rsid w:val="00563183"/>
    <w:rsid w:val="00565B31"/>
    <w:rsid w:val="0057235C"/>
    <w:rsid w:val="005770CE"/>
    <w:rsid w:val="005776F8"/>
    <w:rsid w:val="0058086A"/>
    <w:rsid w:val="00583226"/>
    <w:rsid w:val="00590CDC"/>
    <w:rsid w:val="005931FF"/>
    <w:rsid w:val="0059631D"/>
    <w:rsid w:val="0059660E"/>
    <w:rsid w:val="0059711C"/>
    <w:rsid w:val="005A392F"/>
    <w:rsid w:val="005A4347"/>
    <w:rsid w:val="005A5488"/>
    <w:rsid w:val="005B5B2C"/>
    <w:rsid w:val="005C399A"/>
    <w:rsid w:val="005C4FA1"/>
    <w:rsid w:val="005C669E"/>
    <w:rsid w:val="005C7E64"/>
    <w:rsid w:val="005E3804"/>
    <w:rsid w:val="005F3FA0"/>
    <w:rsid w:val="005F56F1"/>
    <w:rsid w:val="005F5D9E"/>
    <w:rsid w:val="00601265"/>
    <w:rsid w:val="00601777"/>
    <w:rsid w:val="00603882"/>
    <w:rsid w:val="006054B6"/>
    <w:rsid w:val="0061074D"/>
    <w:rsid w:val="00610C97"/>
    <w:rsid w:val="00611088"/>
    <w:rsid w:val="00616220"/>
    <w:rsid w:val="00621536"/>
    <w:rsid w:val="00621BA2"/>
    <w:rsid w:val="00624C22"/>
    <w:rsid w:val="00625FBF"/>
    <w:rsid w:val="00626ADD"/>
    <w:rsid w:val="00635F8C"/>
    <w:rsid w:val="00637716"/>
    <w:rsid w:val="00645B16"/>
    <w:rsid w:val="00653873"/>
    <w:rsid w:val="00653B82"/>
    <w:rsid w:val="00653C30"/>
    <w:rsid w:val="00654440"/>
    <w:rsid w:val="0065545F"/>
    <w:rsid w:val="006608EC"/>
    <w:rsid w:val="00663753"/>
    <w:rsid w:val="006676A0"/>
    <w:rsid w:val="00673DFF"/>
    <w:rsid w:val="00674E58"/>
    <w:rsid w:val="0067691B"/>
    <w:rsid w:val="006779A0"/>
    <w:rsid w:val="00677FC5"/>
    <w:rsid w:val="00680E26"/>
    <w:rsid w:val="00682C87"/>
    <w:rsid w:val="00685F36"/>
    <w:rsid w:val="006942D2"/>
    <w:rsid w:val="0069448A"/>
    <w:rsid w:val="00695432"/>
    <w:rsid w:val="00697050"/>
    <w:rsid w:val="006A2085"/>
    <w:rsid w:val="006A5390"/>
    <w:rsid w:val="006A57CF"/>
    <w:rsid w:val="006B36E8"/>
    <w:rsid w:val="006B5E96"/>
    <w:rsid w:val="006C2778"/>
    <w:rsid w:val="006C29C2"/>
    <w:rsid w:val="006C65E5"/>
    <w:rsid w:val="006D2C4F"/>
    <w:rsid w:val="006D675C"/>
    <w:rsid w:val="006D681B"/>
    <w:rsid w:val="006D73F4"/>
    <w:rsid w:val="006E01BD"/>
    <w:rsid w:val="006E61B6"/>
    <w:rsid w:val="006E6488"/>
    <w:rsid w:val="006E6534"/>
    <w:rsid w:val="006F0790"/>
    <w:rsid w:val="006F1059"/>
    <w:rsid w:val="006F66C2"/>
    <w:rsid w:val="006F7091"/>
    <w:rsid w:val="0070222B"/>
    <w:rsid w:val="007027D0"/>
    <w:rsid w:val="00706321"/>
    <w:rsid w:val="0070757D"/>
    <w:rsid w:val="0072104A"/>
    <w:rsid w:val="0072237F"/>
    <w:rsid w:val="00727902"/>
    <w:rsid w:val="00727C26"/>
    <w:rsid w:val="0073030F"/>
    <w:rsid w:val="00731C95"/>
    <w:rsid w:val="00733E01"/>
    <w:rsid w:val="007415F1"/>
    <w:rsid w:val="00742B64"/>
    <w:rsid w:val="0074331B"/>
    <w:rsid w:val="007542F5"/>
    <w:rsid w:val="00756463"/>
    <w:rsid w:val="00761355"/>
    <w:rsid w:val="0076308F"/>
    <w:rsid w:val="007641D0"/>
    <w:rsid w:val="00772E48"/>
    <w:rsid w:val="0077365D"/>
    <w:rsid w:val="00781824"/>
    <w:rsid w:val="007833FC"/>
    <w:rsid w:val="00786872"/>
    <w:rsid w:val="0079165A"/>
    <w:rsid w:val="00793518"/>
    <w:rsid w:val="00793A8C"/>
    <w:rsid w:val="00795591"/>
    <w:rsid w:val="007957CA"/>
    <w:rsid w:val="007967AD"/>
    <w:rsid w:val="00797BC0"/>
    <w:rsid w:val="00797DB7"/>
    <w:rsid w:val="007A16E3"/>
    <w:rsid w:val="007A3AC5"/>
    <w:rsid w:val="007A4A58"/>
    <w:rsid w:val="007B1B42"/>
    <w:rsid w:val="007C1913"/>
    <w:rsid w:val="007C385F"/>
    <w:rsid w:val="007C6C32"/>
    <w:rsid w:val="007D52A7"/>
    <w:rsid w:val="007E1603"/>
    <w:rsid w:val="007E4F30"/>
    <w:rsid w:val="007F2906"/>
    <w:rsid w:val="007F34C5"/>
    <w:rsid w:val="007F5B63"/>
    <w:rsid w:val="00805F24"/>
    <w:rsid w:val="00812779"/>
    <w:rsid w:val="0081433B"/>
    <w:rsid w:val="00821954"/>
    <w:rsid w:val="00822E14"/>
    <w:rsid w:val="0082413A"/>
    <w:rsid w:val="0082517A"/>
    <w:rsid w:val="00825745"/>
    <w:rsid w:val="008264C2"/>
    <w:rsid w:val="00826FF5"/>
    <w:rsid w:val="008315BE"/>
    <w:rsid w:val="00834E0D"/>
    <w:rsid w:val="008417EE"/>
    <w:rsid w:val="00841ECD"/>
    <w:rsid w:val="0084303E"/>
    <w:rsid w:val="00850BE0"/>
    <w:rsid w:val="00850ECE"/>
    <w:rsid w:val="008561BD"/>
    <w:rsid w:val="00856BF2"/>
    <w:rsid w:val="008573CA"/>
    <w:rsid w:val="00863E8C"/>
    <w:rsid w:val="00871153"/>
    <w:rsid w:val="0087417D"/>
    <w:rsid w:val="008773CE"/>
    <w:rsid w:val="00881BC3"/>
    <w:rsid w:val="008820A4"/>
    <w:rsid w:val="00884145"/>
    <w:rsid w:val="008848C2"/>
    <w:rsid w:val="00896032"/>
    <w:rsid w:val="00897CFD"/>
    <w:rsid w:val="00897D6C"/>
    <w:rsid w:val="008A3FCA"/>
    <w:rsid w:val="008A70CC"/>
    <w:rsid w:val="008B331E"/>
    <w:rsid w:val="008B46F2"/>
    <w:rsid w:val="008B5D0A"/>
    <w:rsid w:val="008B73EB"/>
    <w:rsid w:val="008C644A"/>
    <w:rsid w:val="008D4A5C"/>
    <w:rsid w:val="008D5A1D"/>
    <w:rsid w:val="008E048C"/>
    <w:rsid w:val="008F0A8E"/>
    <w:rsid w:val="008F2B0F"/>
    <w:rsid w:val="008F4BB1"/>
    <w:rsid w:val="008F6274"/>
    <w:rsid w:val="0090076D"/>
    <w:rsid w:val="00913293"/>
    <w:rsid w:val="009160C4"/>
    <w:rsid w:val="0091634C"/>
    <w:rsid w:val="00916397"/>
    <w:rsid w:val="00916399"/>
    <w:rsid w:val="00920070"/>
    <w:rsid w:val="00920281"/>
    <w:rsid w:val="00930D71"/>
    <w:rsid w:val="00931AFC"/>
    <w:rsid w:val="009345CA"/>
    <w:rsid w:val="009417F2"/>
    <w:rsid w:val="00942638"/>
    <w:rsid w:val="00951AEE"/>
    <w:rsid w:val="00952D1E"/>
    <w:rsid w:val="0095470D"/>
    <w:rsid w:val="00964363"/>
    <w:rsid w:val="009644FC"/>
    <w:rsid w:val="009653F8"/>
    <w:rsid w:val="009665BE"/>
    <w:rsid w:val="00971DF3"/>
    <w:rsid w:val="009733C4"/>
    <w:rsid w:val="00973B6E"/>
    <w:rsid w:val="00973F3D"/>
    <w:rsid w:val="00975F8C"/>
    <w:rsid w:val="00982A35"/>
    <w:rsid w:val="00997C26"/>
    <w:rsid w:val="009A3A6E"/>
    <w:rsid w:val="009A6720"/>
    <w:rsid w:val="009A6C77"/>
    <w:rsid w:val="009A7A5A"/>
    <w:rsid w:val="009B3B42"/>
    <w:rsid w:val="009C4545"/>
    <w:rsid w:val="009D096E"/>
    <w:rsid w:val="009D157F"/>
    <w:rsid w:val="009D2BE2"/>
    <w:rsid w:val="009D43F5"/>
    <w:rsid w:val="009D5E6B"/>
    <w:rsid w:val="009D6FED"/>
    <w:rsid w:val="009E0E78"/>
    <w:rsid w:val="009E2B4D"/>
    <w:rsid w:val="009F0617"/>
    <w:rsid w:val="009F3BF2"/>
    <w:rsid w:val="009F7DD8"/>
    <w:rsid w:val="00A02B38"/>
    <w:rsid w:val="00A0403F"/>
    <w:rsid w:val="00A04C33"/>
    <w:rsid w:val="00A06486"/>
    <w:rsid w:val="00A07F97"/>
    <w:rsid w:val="00A132C5"/>
    <w:rsid w:val="00A1466C"/>
    <w:rsid w:val="00A159E0"/>
    <w:rsid w:val="00A25681"/>
    <w:rsid w:val="00A26590"/>
    <w:rsid w:val="00A328C3"/>
    <w:rsid w:val="00A34045"/>
    <w:rsid w:val="00A36D2E"/>
    <w:rsid w:val="00A478DB"/>
    <w:rsid w:val="00A54BF4"/>
    <w:rsid w:val="00A55C8F"/>
    <w:rsid w:val="00A71930"/>
    <w:rsid w:val="00A73B24"/>
    <w:rsid w:val="00A73B65"/>
    <w:rsid w:val="00A73E29"/>
    <w:rsid w:val="00A823A1"/>
    <w:rsid w:val="00A865C8"/>
    <w:rsid w:val="00A9448D"/>
    <w:rsid w:val="00A95A8B"/>
    <w:rsid w:val="00A95F37"/>
    <w:rsid w:val="00AA5A5E"/>
    <w:rsid w:val="00AA6285"/>
    <w:rsid w:val="00AB01A4"/>
    <w:rsid w:val="00AB2DE0"/>
    <w:rsid w:val="00AB30CF"/>
    <w:rsid w:val="00AB6871"/>
    <w:rsid w:val="00AC091B"/>
    <w:rsid w:val="00AC10F6"/>
    <w:rsid w:val="00AC4945"/>
    <w:rsid w:val="00AC5512"/>
    <w:rsid w:val="00AD1824"/>
    <w:rsid w:val="00AD40BC"/>
    <w:rsid w:val="00AD58F1"/>
    <w:rsid w:val="00AD75EA"/>
    <w:rsid w:val="00AD79BA"/>
    <w:rsid w:val="00AE0FAF"/>
    <w:rsid w:val="00AE48E4"/>
    <w:rsid w:val="00AF035A"/>
    <w:rsid w:val="00AF2357"/>
    <w:rsid w:val="00AF356E"/>
    <w:rsid w:val="00B0052E"/>
    <w:rsid w:val="00B036A0"/>
    <w:rsid w:val="00B05D4A"/>
    <w:rsid w:val="00B1390D"/>
    <w:rsid w:val="00B152FE"/>
    <w:rsid w:val="00B16C78"/>
    <w:rsid w:val="00B22AB1"/>
    <w:rsid w:val="00B22C7B"/>
    <w:rsid w:val="00B25E3B"/>
    <w:rsid w:val="00B25F45"/>
    <w:rsid w:val="00B267E9"/>
    <w:rsid w:val="00B26C7D"/>
    <w:rsid w:val="00B2721C"/>
    <w:rsid w:val="00B32DCA"/>
    <w:rsid w:val="00B405A7"/>
    <w:rsid w:val="00B5049C"/>
    <w:rsid w:val="00B51105"/>
    <w:rsid w:val="00B54A22"/>
    <w:rsid w:val="00B62245"/>
    <w:rsid w:val="00B671D1"/>
    <w:rsid w:val="00B67B57"/>
    <w:rsid w:val="00B67C39"/>
    <w:rsid w:val="00B8152A"/>
    <w:rsid w:val="00B85E9C"/>
    <w:rsid w:val="00B87A19"/>
    <w:rsid w:val="00B92B8A"/>
    <w:rsid w:val="00B93E98"/>
    <w:rsid w:val="00B946AE"/>
    <w:rsid w:val="00B95F36"/>
    <w:rsid w:val="00B97844"/>
    <w:rsid w:val="00BA0BC0"/>
    <w:rsid w:val="00BA1BF7"/>
    <w:rsid w:val="00BA44A0"/>
    <w:rsid w:val="00BA6076"/>
    <w:rsid w:val="00BA6CF6"/>
    <w:rsid w:val="00BB06C5"/>
    <w:rsid w:val="00BC0266"/>
    <w:rsid w:val="00BC0621"/>
    <w:rsid w:val="00BC1B44"/>
    <w:rsid w:val="00BC1DB3"/>
    <w:rsid w:val="00BC21C0"/>
    <w:rsid w:val="00BC64AC"/>
    <w:rsid w:val="00BD4794"/>
    <w:rsid w:val="00BE6E13"/>
    <w:rsid w:val="00BF0A96"/>
    <w:rsid w:val="00BF0B6C"/>
    <w:rsid w:val="00BF6DA4"/>
    <w:rsid w:val="00BF7134"/>
    <w:rsid w:val="00C0065E"/>
    <w:rsid w:val="00C05AD9"/>
    <w:rsid w:val="00C101BA"/>
    <w:rsid w:val="00C12EDA"/>
    <w:rsid w:val="00C1334E"/>
    <w:rsid w:val="00C17DEF"/>
    <w:rsid w:val="00C20190"/>
    <w:rsid w:val="00C214C8"/>
    <w:rsid w:val="00C30BBA"/>
    <w:rsid w:val="00C35A8C"/>
    <w:rsid w:val="00C401FF"/>
    <w:rsid w:val="00C40B4D"/>
    <w:rsid w:val="00C41CD7"/>
    <w:rsid w:val="00C5238F"/>
    <w:rsid w:val="00C52F74"/>
    <w:rsid w:val="00C55F20"/>
    <w:rsid w:val="00C60C10"/>
    <w:rsid w:val="00C644CD"/>
    <w:rsid w:val="00C674C7"/>
    <w:rsid w:val="00C7142B"/>
    <w:rsid w:val="00C71687"/>
    <w:rsid w:val="00C7580D"/>
    <w:rsid w:val="00C87D40"/>
    <w:rsid w:val="00C9238B"/>
    <w:rsid w:val="00C92CFE"/>
    <w:rsid w:val="00C96701"/>
    <w:rsid w:val="00CA2D4C"/>
    <w:rsid w:val="00CB131F"/>
    <w:rsid w:val="00CB2713"/>
    <w:rsid w:val="00CB3D1F"/>
    <w:rsid w:val="00CB3E5F"/>
    <w:rsid w:val="00CB46C4"/>
    <w:rsid w:val="00CB4D4E"/>
    <w:rsid w:val="00CC2650"/>
    <w:rsid w:val="00CC3A73"/>
    <w:rsid w:val="00CD2617"/>
    <w:rsid w:val="00CE124A"/>
    <w:rsid w:val="00CE22AB"/>
    <w:rsid w:val="00CE2C53"/>
    <w:rsid w:val="00CE63B7"/>
    <w:rsid w:val="00CF30CA"/>
    <w:rsid w:val="00CF545A"/>
    <w:rsid w:val="00D00665"/>
    <w:rsid w:val="00D02016"/>
    <w:rsid w:val="00D030A8"/>
    <w:rsid w:val="00D03E98"/>
    <w:rsid w:val="00D05831"/>
    <w:rsid w:val="00D0709F"/>
    <w:rsid w:val="00D07A14"/>
    <w:rsid w:val="00D12414"/>
    <w:rsid w:val="00D133A8"/>
    <w:rsid w:val="00D232D3"/>
    <w:rsid w:val="00D25763"/>
    <w:rsid w:val="00D318C9"/>
    <w:rsid w:val="00D3613B"/>
    <w:rsid w:val="00D416B6"/>
    <w:rsid w:val="00D4200A"/>
    <w:rsid w:val="00D42926"/>
    <w:rsid w:val="00D52AA9"/>
    <w:rsid w:val="00D55BAF"/>
    <w:rsid w:val="00D56A07"/>
    <w:rsid w:val="00D57662"/>
    <w:rsid w:val="00D62235"/>
    <w:rsid w:val="00D66313"/>
    <w:rsid w:val="00D70DA2"/>
    <w:rsid w:val="00D73976"/>
    <w:rsid w:val="00D7627F"/>
    <w:rsid w:val="00D77D04"/>
    <w:rsid w:val="00D85A9C"/>
    <w:rsid w:val="00D87335"/>
    <w:rsid w:val="00D9084F"/>
    <w:rsid w:val="00D92277"/>
    <w:rsid w:val="00D95304"/>
    <w:rsid w:val="00D96693"/>
    <w:rsid w:val="00D97AE7"/>
    <w:rsid w:val="00DA42E9"/>
    <w:rsid w:val="00DA6F11"/>
    <w:rsid w:val="00DA6FA6"/>
    <w:rsid w:val="00DB2702"/>
    <w:rsid w:val="00DB707B"/>
    <w:rsid w:val="00DB726D"/>
    <w:rsid w:val="00DB742B"/>
    <w:rsid w:val="00DB793A"/>
    <w:rsid w:val="00DC0149"/>
    <w:rsid w:val="00DC15F1"/>
    <w:rsid w:val="00DC5214"/>
    <w:rsid w:val="00DC59BA"/>
    <w:rsid w:val="00DD7803"/>
    <w:rsid w:val="00DE1AF4"/>
    <w:rsid w:val="00DF06A4"/>
    <w:rsid w:val="00E01713"/>
    <w:rsid w:val="00E02700"/>
    <w:rsid w:val="00E04BD9"/>
    <w:rsid w:val="00E1082B"/>
    <w:rsid w:val="00E122C1"/>
    <w:rsid w:val="00E12E04"/>
    <w:rsid w:val="00E151AD"/>
    <w:rsid w:val="00E15C51"/>
    <w:rsid w:val="00E161B8"/>
    <w:rsid w:val="00E2213E"/>
    <w:rsid w:val="00E2258A"/>
    <w:rsid w:val="00E23365"/>
    <w:rsid w:val="00E23779"/>
    <w:rsid w:val="00E2392F"/>
    <w:rsid w:val="00E23B0F"/>
    <w:rsid w:val="00E23BD8"/>
    <w:rsid w:val="00E24CC8"/>
    <w:rsid w:val="00E252CE"/>
    <w:rsid w:val="00E27097"/>
    <w:rsid w:val="00E305F1"/>
    <w:rsid w:val="00E325CD"/>
    <w:rsid w:val="00E339C9"/>
    <w:rsid w:val="00E36696"/>
    <w:rsid w:val="00E373DB"/>
    <w:rsid w:val="00E37BD3"/>
    <w:rsid w:val="00E41535"/>
    <w:rsid w:val="00E4760A"/>
    <w:rsid w:val="00E61DF6"/>
    <w:rsid w:val="00E621FE"/>
    <w:rsid w:val="00E65826"/>
    <w:rsid w:val="00E665ED"/>
    <w:rsid w:val="00E7111B"/>
    <w:rsid w:val="00E742EC"/>
    <w:rsid w:val="00E75079"/>
    <w:rsid w:val="00E76ED0"/>
    <w:rsid w:val="00E770BC"/>
    <w:rsid w:val="00E81D41"/>
    <w:rsid w:val="00E910C1"/>
    <w:rsid w:val="00E91211"/>
    <w:rsid w:val="00E93F6C"/>
    <w:rsid w:val="00E94208"/>
    <w:rsid w:val="00E965A1"/>
    <w:rsid w:val="00EA298A"/>
    <w:rsid w:val="00EA314C"/>
    <w:rsid w:val="00EA6CD9"/>
    <w:rsid w:val="00EA7DD5"/>
    <w:rsid w:val="00EB204B"/>
    <w:rsid w:val="00EB3580"/>
    <w:rsid w:val="00EB3DF6"/>
    <w:rsid w:val="00EB5E41"/>
    <w:rsid w:val="00EB5EFB"/>
    <w:rsid w:val="00EB6D9A"/>
    <w:rsid w:val="00EB6FB4"/>
    <w:rsid w:val="00EC0C5F"/>
    <w:rsid w:val="00ED1744"/>
    <w:rsid w:val="00ED3550"/>
    <w:rsid w:val="00ED4395"/>
    <w:rsid w:val="00ED45AE"/>
    <w:rsid w:val="00ED4DD3"/>
    <w:rsid w:val="00ED6926"/>
    <w:rsid w:val="00EE41B1"/>
    <w:rsid w:val="00EE6792"/>
    <w:rsid w:val="00EF3096"/>
    <w:rsid w:val="00F0144C"/>
    <w:rsid w:val="00F07095"/>
    <w:rsid w:val="00F07C9C"/>
    <w:rsid w:val="00F11377"/>
    <w:rsid w:val="00F13EC1"/>
    <w:rsid w:val="00F1513F"/>
    <w:rsid w:val="00F23668"/>
    <w:rsid w:val="00F24B91"/>
    <w:rsid w:val="00F27BD9"/>
    <w:rsid w:val="00F31BA7"/>
    <w:rsid w:val="00F33668"/>
    <w:rsid w:val="00F338CF"/>
    <w:rsid w:val="00F471CD"/>
    <w:rsid w:val="00F47F0A"/>
    <w:rsid w:val="00F526E9"/>
    <w:rsid w:val="00F550D6"/>
    <w:rsid w:val="00F55FBC"/>
    <w:rsid w:val="00F579AC"/>
    <w:rsid w:val="00F60432"/>
    <w:rsid w:val="00F64A7D"/>
    <w:rsid w:val="00F74868"/>
    <w:rsid w:val="00F74AC8"/>
    <w:rsid w:val="00F75C5A"/>
    <w:rsid w:val="00F83B9F"/>
    <w:rsid w:val="00F911BF"/>
    <w:rsid w:val="00FA0A81"/>
    <w:rsid w:val="00FA0C31"/>
    <w:rsid w:val="00FA11F2"/>
    <w:rsid w:val="00FA1E3A"/>
    <w:rsid w:val="00FA34D3"/>
    <w:rsid w:val="00FA76A2"/>
    <w:rsid w:val="00FA7ACE"/>
    <w:rsid w:val="00FB1329"/>
    <w:rsid w:val="00FB426E"/>
    <w:rsid w:val="00FB4B34"/>
    <w:rsid w:val="00FB70B0"/>
    <w:rsid w:val="00FC02DC"/>
    <w:rsid w:val="00FC152B"/>
    <w:rsid w:val="00FC1715"/>
    <w:rsid w:val="00FC6BD1"/>
    <w:rsid w:val="00FC7E25"/>
    <w:rsid w:val="00FD6D15"/>
    <w:rsid w:val="00FE01A4"/>
    <w:rsid w:val="00FE0A58"/>
    <w:rsid w:val="00FF0C64"/>
    <w:rsid w:val="00FF74FC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9951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A719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720" w:right="-514"/>
    </w:pPr>
  </w:style>
  <w:style w:type="paragraph" w:customStyle="1" w:styleId="Default">
    <w:name w:val="Default"/>
    <w:rsid w:val="007A4A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AD79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AD79B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1D25B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92277"/>
  </w:style>
  <w:style w:type="character" w:styleId="UnresolvedMention">
    <w:name w:val="Unresolved Mention"/>
    <w:basedOn w:val="DefaultParagraphFont"/>
    <w:rsid w:val="00E91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85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59031377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801024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9069152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0455239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229260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6977457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920261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84332134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78264814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83881432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7955470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422532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77742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77432365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3307876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67071738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55399912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022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177987031?pwd=Nyt3alpXSG5qRWNMZFJJZEZSWHRDZz09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hJ7Vaqzw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WINDOWS\Application%20Data\Microsoft\Templates\Elstead%20Letter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403CB-2660-0943-97F5-939DE797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C:\WINDOWS\Application Data\Microsoft\Templates\Elstead Letter Header.dot</Template>
  <TotalTime>28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Valued Customer</Company>
  <LinksUpToDate>false</LinksUpToDate>
  <CharactersWithSpaces>2577</CharactersWithSpaces>
  <SharedDoc>false</SharedDoc>
  <HLinks>
    <vt:vector size="6" baseType="variant">
      <vt:variant>
        <vt:i4>85</vt:i4>
      </vt:variant>
      <vt:variant>
        <vt:i4>3858</vt:i4>
      </vt:variant>
      <vt:variant>
        <vt:i4>1025</vt:i4>
      </vt:variant>
      <vt:variant>
        <vt:i4>1</vt:i4>
      </vt:variant>
      <vt:variant>
        <vt:lpwstr>j0099168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Valued Customer</dc:creator>
  <cp:keywords/>
  <dc:description/>
  <cp:lastModifiedBy>Microsoft Office User</cp:lastModifiedBy>
  <cp:revision>16</cp:revision>
  <cp:lastPrinted>2019-06-14T12:41:00Z</cp:lastPrinted>
  <dcterms:created xsi:type="dcterms:W3CDTF">2020-10-13T18:53:00Z</dcterms:created>
  <dcterms:modified xsi:type="dcterms:W3CDTF">2020-10-17T21:19:00Z</dcterms:modified>
</cp:coreProperties>
</file>